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0" w:rsidRPr="002D1FA0" w:rsidRDefault="002D1FA0" w:rsidP="002D1FA0">
      <w:pPr>
        <w:jc w:val="center"/>
      </w:pPr>
      <w:r w:rsidRPr="002D1FA0">
        <w:t>This judgment was given in private on 12</w:t>
      </w:r>
      <w:r w:rsidRPr="002D1FA0">
        <w:rPr>
          <w:vertAlign w:val="superscript"/>
        </w:rPr>
        <w:t>th</w:t>
      </w:r>
      <w:r w:rsidRPr="002D1FA0">
        <w:t xml:space="preserve"> February 2013.   It consists of  11 pages and has been signed and dated by the judge.  The judge hereby gives leave for it to be reported.</w:t>
      </w:r>
    </w:p>
    <w:p w:rsidR="002D1FA0" w:rsidRPr="002D1FA0" w:rsidRDefault="002D1FA0" w:rsidP="002D1FA0">
      <w:pPr>
        <w:jc w:val="center"/>
      </w:pPr>
    </w:p>
    <w:p w:rsidR="002D1FA0" w:rsidRPr="002D1FA0" w:rsidRDefault="002D1FA0" w:rsidP="002D1FA0">
      <w:pPr>
        <w:jc w:val="center"/>
      </w:pPr>
      <w:r w:rsidRPr="002D1FA0">
        <w:t>The judgment is being distributed on the strict understanding that in any report no person other than the advocates or the solicitors instructing them (and other persons identified by name in the judgment itself) may be identified by name or location and that in particular the anonymity of the children and the adult members of their family must be strictly preserved.</w:t>
      </w:r>
    </w:p>
    <w:p w:rsidR="002D1FA0" w:rsidRDefault="002D1FA0" w:rsidP="002D1FA0">
      <w:pPr>
        <w:pStyle w:val="CoverText"/>
        <w:jc w:val="center"/>
        <w:rPr>
          <w:szCs w:val="24"/>
        </w:rPr>
      </w:pPr>
    </w:p>
    <w:p w:rsidR="002D1FA0" w:rsidRDefault="002D1FA0" w:rsidP="002D1FA0">
      <w:pPr>
        <w:pStyle w:val="CoverText"/>
        <w:jc w:val="center"/>
        <w:rPr>
          <w:szCs w:val="24"/>
        </w:rPr>
      </w:pPr>
    </w:p>
    <w:p w:rsidR="002D1FA0" w:rsidRPr="002D1FA0" w:rsidRDefault="002D1FA0" w:rsidP="002D1FA0">
      <w:pPr>
        <w:pStyle w:val="CoverText"/>
        <w:rPr>
          <w:b/>
          <w:spacing w:val="-3"/>
          <w:szCs w:val="24"/>
        </w:rPr>
      </w:pPr>
      <w:r w:rsidRPr="002D1FA0">
        <w:rPr>
          <w:szCs w:val="24"/>
        </w:rPr>
        <w:t>Case No: FD13P00283</w:t>
      </w:r>
    </w:p>
    <w:p w:rsidR="001E44AC" w:rsidRPr="002D1FA0" w:rsidRDefault="005E2342">
      <w:pPr>
        <w:pStyle w:val="CoverText"/>
        <w:jc w:val="left"/>
        <w:rPr>
          <w:bCs/>
          <w:szCs w:val="24"/>
        </w:rPr>
      </w:pPr>
      <w:r w:rsidRPr="002D1FA0">
        <w:rPr>
          <w:bCs/>
          <w:szCs w:val="24"/>
        </w:rPr>
        <w:t xml:space="preserve">Neutral Citation Number: </w:t>
      </w:r>
      <w:r w:rsidR="00BD1BD6" w:rsidRPr="002D1FA0">
        <w:rPr>
          <w:bCs/>
          <w:szCs w:val="24"/>
        </w:rPr>
        <w:t>[2013] EWHC 235 (Fam)</w:t>
      </w:r>
    </w:p>
    <w:p w:rsidR="001E44AC" w:rsidRPr="002D1FA0" w:rsidRDefault="001E44AC">
      <w:pPr>
        <w:pStyle w:val="CoverText"/>
        <w:jc w:val="left"/>
        <w:rPr>
          <w:bCs/>
          <w:szCs w:val="24"/>
        </w:rPr>
      </w:pPr>
    </w:p>
    <w:p w:rsidR="001E44AC" w:rsidRPr="002D1FA0" w:rsidRDefault="001E44AC">
      <w:pPr>
        <w:pStyle w:val="CoverText"/>
        <w:jc w:val="left"/>
        <w:rPr>
          <w:bCs/>
          <w:szCs w:val="24"/>
        </w:rPr>
      </w:pPr>
    </w:p>
    <w:p w:rsidR="005E2342" w:rsidRPr="002D1FA0"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2D1FA0">
        <w:rPr>
          <w:szCs w:val="24"/>
        </w:rPr>
        <w:t>IN THE HIGH COURT OF JUSTICE</w:t>
      </w:r>
    </w:p>
    <w:p w:rsidR="005E2342" w:rsidRPr="002D1FA0" w:rsidRDefault="00656D09">
      <w:pPr>
        <w:suppressAutoHyphens/>
        <w:rPr>
          <w:b/>
          <w:spacing w:val="-3"/>
          <w:u w:val="single"/>
        </w:rPr>
      </w:pPr>
      <w:r w:rsidRPr="002D1FA0">
        <w:rPr>
          <w:b/>
          <w:spacing w:val="-3"/>
          <w:u w:val="single"/>
        </w:rPr>
        <w:t>FAMILY DIVISION</w:t>
      </w:r>
    </w:p>
    <w:p w:rsidR="00DE46E1" w:rsidRPr="002D1FA0" w:rsidRDefault="00DE46E1">
      <w:pPr>
        <w:suppressAutoHyphens/>
        <w:rPr>
          <w:b/>
          <w:spacing w:val="-3"/>
          <w:u w:val="single"/>
        </w:rPr>
      </w:pPr>
      <w:r w:rsidRPr="002D1FA0">
        <w:rPr>
          <w:b/>
          <w:spacing w:val="-3"/>
          <w:u w:val="single"/>
        </w:rPr>
        <w:t>IN THE MATTER OF THE HUMAN RIGHTS ACT 1998</w:t>
      </w:r>
    </w:p>
    <w:p w:rsidR="005E2342" w:rsidRPr="002D1FA0" w:rsidRDefault="005E2342">
      <w:pPr>
        <w:suppressAutoHyphens/>
        <w:rPr>
          <w:b/>
          <w:spacing w:val="-3"/>
          <w:u w:val="single"/>
        </w:rPr>
      </w:pPr>
    </w:p>
    <w:p w:rsidR="005E2342" w:rsidRPr="002D1FA0" w:rsidRDefault="005E2342">
      <w:pPr>
        <w:pStyle w:val="CoverText"/>
        <w:rPr>
          <w:szCs w:val="24"/>
        </w:rPr>
      </w:pPr>
      <w:r w:rsidRPr="002D1FA0">
        <w:rPr>
          <w:szCs w:val="24"/>
        </w:rPr>
        <w:t>Royal Courts of Justice</w:t>
      </w:r>
    </w:p>
    <w:p w:rsidR="005E2342" w:rsidRPr="002D1FA0" w:rsidRDefault="005E2342">
      <w:pPr>
        <w:pStyle w:val="CoverText"/>
        <w:rPr>
          <w:szCs w:val="24"/>
        </w:rPr>
      </w:pPr>
      <w:r w:rsidRPr="002D1FA0">
        <w:rPr>
          <w:szCs w:val="24"/>
        </w:rPr>
        <w:t>Strand, London, WC2A 2LL</w:t>
      </w:r>
    </w:p>
    <w:p w:rsidR="005E2342" w:rsidRPr="002D1FA0" w:rsidRDefault="005E2342">
      <w:pPr>
        <w:suppressAutoHyphens/>
        <w:jc w:val="right"/>
        <w:rPr>
          <w:spacing w:val="-3"/>
          <w:u w:val="single"/>
        </w:rPr>
      </w:pPr>
    </w:p>
    <w:p w:rsidR="005E2342" w:rsidRPr="002D1FA0" w:rsidRDefault="005E2342">
      <w:pPr>
        <w:pStyle w:val="CoverText"/>
        <w:rPr>
          <w:b/>
          <w:szCs w:val="24"/>
        </w:rPr>
      </w:pPr>
      <w:r w:rsidRPr="002D1FA0">
        <w:rPr>
          <w:szCs w:val="24"/>
        </w:rPr>
        <w:t xml:space="preserve">Date: </w:t>
      </w:r>
      <w:r w:rsidR="006D4596" w:rsidRPr="002D1FA0">
        <w:rPr>
          <w:szCs w:val="24"/>
        </w:rPr>
        <w:t>12/02/2013</w:t>
      </w:r>
    </w:p>
    <w:p w:rsidR="005E2342" w:rsidRPr="002D1FA0" w:rsidRDefault="005E2342">
      <w:pPr>
        <w:suppressAutoHyphens/>
        <w:rPr>
          <w:spacing w:val="-3"/>
        </w:rPr>
      </w:pPr>
    </w:p>
    <w:p w:rsidR="005E2342" w:rsidRPr="002D1FA0" w:rsidRDefault="005E2342">
      <w:pPr>
        <w:suppressAutoHyphens/>
        <w:jc w:val="center"/>
        <w:rPr>
          <w:spacing w:val="-3"/>
        </w:rPr>
      </w:pPr>
      <w:r w:rsidRPr="002D1FA0">
        <w:rPr>
          <w:b/>
          <w:spacing w:val="-3"/>
        </w:rPr>
        <w:t>Before</w:t>
      </w:r>
      <w:r w:rsidRPr="002D1FA0">
        <w:rPr>
          <w:spacing w:val="-3"/>
        </w:rPr>
        <w:t xml:space="preserve"> :</w:t>
      </w:r>
    </w:p>
    <w:p w:rsidR="005E2342" w:rsidRPr="002D1FA0" w:rsidRDefault="005E2342">
      <w:pPr>
        <w:suppressAutoHyphens/>
        <w:jc w:val="center"/>
        <w:rPr>
          <w:spacing w:val="-3"/>
        </w:rPr>
      </w:pPr>
    </w:p>
    <w:p w:rsidR="005E2342" w:rsidRPr="002D1FA0" w:rsidRDefault="003102C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2D1FA0">
        <w:rPr>
          <w:szCs w:val="24"/>
        </w:rPr>
        <w:t>THE HON. MR. JUSTICE COBB</w:t>
      </w:r>
    </w:p>
    <w:p w:rsidR="005E2342" w:rsidRPr="002D1FA0" w:rsidRDefault="005E2342">
      <w:pPr>
        <w:suppressAutoHyphens/>
        <w:jc w:val="center"/>
        <w:rPr>
          <w:spacing w:val="-3"/>
        </w:rPr>
      </w:pPr>
      <w:r w:rsidRPr="002D1FA0">
        <w:rPr>
          <w:spacing w:val="-3"/>
        </w:rPr>
        <w:t>- - - - - - - - - - - - - - - - - - - - -</w:t>
      </w:r>
    </w:p>
    <w:p w:rsidR="005E2342" w:rsidRPr="002D1FA0" w:rsidRDefault="005E2342">
      <w:pPr>
        <w:suppressAutoHyphens/>
        <w:jc w:val="center"/>
        <w:rPr>
          <w:b/>
          <w:spacing w:val="-3"/>
        </w:rPr>
      </w:pPr>
      <w:r w:rsidRPr="002D1FA0">
        <w:rPr>
          <w:b/>
          <w:spacing w:val="-3"/>
        </w:rPr>
        <w:t>Between :</w:t>
      </w:r>
    </w:p>
    <w:p w:rsidR="005E2342" w:rsidRPr="002D1FA0" w:rsidRDefault="005E2342">
      <w:pPr>
        <w:suppressAutoHyphens/>
        <w:rPr>
          <w:b/>
          <w:spacing w:val="-3"/>
        </w:rPr>
      </w:pPr>
    </w:p>
    <w:tbl>
      <w:tblPr>
        <w:tblW w:w="9126" w:type="dxa"/>
        <w:jc w:val="center"/>
        <w:tblLayout w:type="fixed"/>
        <w:tblLook w:val="0000"/>
      </w:tblPr>
      <w:tblGrid>
        <w:gridCol w:w="1776"/>
        <w:gridCol w:w="5568"/>
        <w:gridCol w:w="1782"/>
      </w:tblGrid>
      <w:tr w:rsidR="005E2342" w:rsidRPr="002D1FA0">
        <w:tblPrEx>
          <w:tblCellMar>
            <w:top w:w="0" w:type="dxa"/>
            <w:bottom w:w="0" w:type="dxa"/>
          </w:tblCellMar>
        </w:tblPrEx>
        <w:trPr>
          <w:jc w:val="center"/>
        </w:trPr>
        <w:tc>
          <w:tcPr>
            <w:tcW w:w="1701" w:type="dxa"/>
          </w:tcPr>
          <w:p w:rsidR="005E2342" w:rsidRPr="002D1FA0" w:rsidRDefault="005E2342">
            <w:pPr>
              <w:suppressAutoHyphens/>
              <w:rPr>
                <w:b/>
                <w:spacing w:val="-3"/>
              </w:rPr>
            </w:pPr>
          </w:p>
        </w:tc>
        <w:tc>
          <w:tcPr>
            <w:tcW w:w="5333" w:type="dxa"/>
          </w:tcPr>
          <w:p w:rsidR="005E2342" w:rsidRPr="002D1FA0" w:rsidRDefault="0018465D">
            <w:pPr>
              <w:suppressAutoHyphens/>
              <w:jc w:val="center"/>
              <w:rPr>
                <w:b/>
                <w:spacing w:val="-3"/>
              </w:rPr>
            </w:pPr>
            <w:r w:rsidRPr="002D1FA0">
              <w:rPr>
                <w:b/>
                <w:spacing w:val="-3"/>
              </w:rPr>
              <w:t>R</w:t>
            </w:r>
            <w:r w:rsidR="00DE46E1" w:rsidRPr="002D1FA0">
              <w:rPr>
                <w:b/>
                <w:spacing w:val="-3"/>
              </w:rPr>
              <w:t>C</w:t>
            </w:r>
            <w:r w:rsidRPr="002D1FA0">
              <w:rPr>
                <w:b/>
                <w:spacing w:val="-3"/>
              </w:rPr>
              <w:t>W</w:t>
            </w:r>
          </w:p>
        </w:tc>
        <w:tc>
          <w:tcPr>
            <w:tcW w:w="1707" w:type="dxa"/>
          </w:tcPr>
          <w:p w:rsidR="005E2342" w:rsidRPr="002D1FA0" w:rsidRDefault="001846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2D1FA0">
              <w:rPr>
                <w:szCs w:val="24"/>
              </w:rPr>
              <w:t>Claimant</w:t>
            </w:r>
          </w:p>
        </w:tc>
      </w:tr>
      <w:tr w:rsidR="005E2342" w:rsidRPr="002D1FA0">
        <w:tblPrEx>
          <w:tblCellMar>
            <w:top w:w="0" w:type="dxa"/>
            <w:bottom w:w="0" w:type="dxa"/>
          </w:tblCellMar>
        </w:tblPrEx>
        <w:trPr>
          <w:jc w:val="center"/>
        </w:trPr>
        <w:tc>
          <w:tcPr>
            <w:tcW w:w="1701" w:type="dxa"/>
          </w:tcPr>
          <w:p w:rsidR="005E2342" w:rsidRPr="002D1FA0" w:rsidRDefault="005E2342">
            <w:pPr>
              <w:suppressAutoHyphens/>
              <w:rPr>
                <w:b/>
                <w:spacing w:val="-3"/>
              </w:rPr>
            </w:pPr>
          </w:p>
        </w:tc>
        <w:tc>
          <w:tcPr>
            <w:tcW w:w="5333" w:type="dxa"/>
          </w:tcPr>
          <w:p w:rsidR="005E2342" w:rsidRPr="002D1FA0" w:rsidRDefault="005E2342">
            <w:pPr>
              <w:suppressAutoHyphens/>
              <w:jc w:val="center"/>
              <w:rPr>
                <w:b/>
                <w:spacing w:val="-3"/>
              </w:rPr>
            </w:pPr>
            <w:r w:rsidRPr="002D1FA0">
              <w:rPr>
                <w:b/>
                <w:spacing w:val="-3"/>
              </w:rPr>
              <w:t>- and -</w:t>
            </w:r>
          </w:p>
        </w:tc>
        <w:tc>
          <w:tcPr>
            <w:tcW w:w="1707" w:type="dxa"/>
          </w:tcPr>
          <w:p w:rsidR="005E2342" w:rsidRPr="002D1FA0"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2D1FA0">
        <w:tblPrEx>
          <w:tblCellMar>
            <w:top w:w="0" w:type="dxa"/>
            <w:bottom w:w="0" w:type="dxa"/>
          </w:tblCellMar>
        </w:tblPrEx>
        <w:trPr>
          <w:jc w:val="center"/>
        </w:trPr>
        <w:tc>
          <w:tcPr>
            <w:tcW w:w="1701" w:type="dxa"/>
          </w:tcPr>
          <w:p w:rsidR="005E2342" w:rsidRPr="002D1FA0" w:rsidRDefault="005E2342">
            <w:pPr>
              <w:suppressAutoHyphens/>
              <w:rPr>
                <w:b/>
                <w:spacing w:val="-3"/>
              </w:rPr>
            </w:pPr>
          </w:p>
        </w:tc>
        <w:tc>
          <w:tcPr>
            <w:tcW w:w="5333" w:type="dxa"/>
          </w:tcPr>
          <w:p w:rsidR="005E2342" w:rsidRPr="002D1FA0" w:rsidRDefault="00DE46E1">
            <w:pPr>
              <w:suppressAutoHyphens/>
              <w:jc w:val="center"/>
              <w:rPr>
                <w:b/>
                <w:spacing w:val="-3"/>
              </w:rPr>
            </w:pPr>
            <w:r w:rsidRPr="002D1FA0">
              <w:rPr>
                <w:b/>
                <w:spacing w:val="-3"/>
              </w:rPr>
              <w:t>A LOCAL AUTHORITY</w:t>
            </w:r>
          </w:p>
        </w:tc>
        <w:tc>
          <w:tcPr>
            <w:tcW w:w="1707" w:type="dxa"/>
          </w:tcPr>
          <w:p w:rsidR="005E2342" w:rsidRPr="002D1FA0" w:rsidRDefault="001846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2D1FA0">
              <w:rPr>
                <w:szCs w:val="24"/>
              </w:rPr>
              <w:t>Defendant</w:t>
            </w:r>
          </w:p>
        </w:tc>
      </w:tr>
    </w:tbl>
    <w:p w:rsidR="005E2342" w:rsidRPr="002D1FA0" w:rsidRDefault="005E2342">
      <w:pPr>
        <w:suppressAutoHyphens/>
        <w:rPr>
          <w:b/>
          <w:spacing w:val="-3"/>
        </w:rPr>
      </w:pPr>
    </w:p>
    <w:p w:rsidR="005E2342" w:rsidRPr="002D1FA0" w:rsidRDefault="005E2342">
      <w:pPr>
        <w:suppressAutoHyphens/>
        <w:jc w:val="center"/>
        <w:rPr>
          <w:spacing w:val="-3"/>
        </w:rPr>
      </w:pPr>
      <w:r w:rsidRPr="002D1FA0">
        <w:rPr>
          <w:spacing w:val="-3"/>
        </w:rPr>
        <w:t>- - - - - - - - - - - - - - - - - - - - -</w:t>
      </w:r>
    </w:p>
    <w:p w:rsidR="005E2342" w:rsidRPr="002D1FA0" w:rsidRDefault="005E2342">
      <w:pPr>
        <w:suppressAutoHyphens/>
        <w:jc w:val="center"/>
        <w:rPr>
          <w:spacing w:val="-3"/>
        </w:rPr>
      </w:pPr>
      <w:r w:rsidRPr="002D1FA0">
        <w:rPr>
          <w:spacing w:val="-3"/>
        </w:rPr>
        <w:t>- - - - - - - - - - - - - - - - - - - - -</w:t>
      </w:r>
    </w:p>
    <w:p w:rsidR="005E2342" w:rsidRPr="002D1FA0" w:rsidRDefault="005E2342">
      <w:pPr>
        <w:suppressAutoHyphens/>
        <w:jc w:val="center"/>
        <w:rPr>
          <w:spacing w:val="-3"/>
        </w:rPr>
      </w:pPr>
    </w:p>
    <w:p w:rsidR="005E2342" w:rsidRPr="002D1FA0" w:rsidRDefault="0018465D">
      <w:pPr>
        <w:suppressAutoHyphens/>
        <w:jc w:val="center"/>
        <w:rPr>
          <w:b/>
          <w:spacing w:val="-3"/>
        </w:rPr>
      </w:pPr>
      <w:r w:rsidRPr="002D1FA0">
        <w:rPr>
          <w:b/>
          <w:spacing w:val="-3"/>
        </w:rPr>
        <w:t>Robin Barda</w:t>
      </w:r>
      <w:r w:rsidR="005E2342" w:rsidRPr="002D1FA0">
        <w:rPr>
          <w:b/>
          <w:spacing w:val="-3"/>
        </w:rPr>
        <w:t xml:space="preserve"> </w:t>
      </w:r>
      <w:r w:rsidR="005E2342" w:rsidRPr="002D1FA0">
        <w:rPr>
          <w:bCs/>
          <w:spacing w:val="-3"/>
        </w:rPr>
        <w:t>(instructed by</w:t>
      </w:r>
      <w:r w:rsidR="005E2342" w:rsidRPr="002D1FA0">
        <w:rPr>
          <w:b/>
          <w:spacing w:val="-3"/>
        </w:rPr>
        <w:t xml:space="preserve"> </w:t>
      </w:r>
      <w:r w:rsidRPr="002D1FA0">
        <w:rPr>
          <w:b/>
          <w:spacing w:val="-3"/>
        </w:rPr>
        <w:t>Hudson &amp; Co</w:t>
      </w:r>
      <w:r w:rsidR="005E2342" w:rsidRPr="002D1FA0">
        <w:rPr>
          <w:bCs/>
          <w:spacing w:val="-3"/>
        </w:rPr>
        <w:t>) for the</w:t>
      </w:r>
      <w:r w:rsidR="005E2342" w:rsidRPr="002D1FA0">
        <w:rPr>
          <w:spacing w:val="-3"/>
        </w:rPr>
        <w:t xml:space="preserve"> </w:t>
      </w:r>
      <w:r w:rsidRPr="002D1FA0">
        <w:rPr>
          <w:spacing w:val="-3"/>
        </w:rPr>
        <w:t>Claimant</w:t>
      </w:r>
    </w:p>
    <w:p w:rsidR="005E2342" w:rsidRPr="002D1FA0" w:rsidRDefault="0018465D">
      <w:pPr>
        <w:suppressAutoHyphens/>
        <w:jc w:val="center"/>
        <w:rPr>
          <w:bCs/>
          <w:spacing w:val="-3"/>
        </w:rPr>
      </w:pPr>
      <w:r w:rsidRPr="002D1FA0">
        <w:rPr>
          <w:b/>
          <w:spacing w:val="-3"/>
        </w:rPr>
        <w:t>Lee Pearman</w:t>
      </w:r>
      <w:r w:rsidR="005E2342" w:rsidRPr="002D1FA0">
        <w:rPr>
          <w:bCs/>
          <w:spacing w:val="-3"/>
        </w:rPr>
        <w:t xml:space="preserve"> (instructed by </w:t>
      </w:r>
      <w:r w:rsidR="00DE46E1" w:rsidRPr="002D1FA0">
        <w:rPr>
          <w:b/>
          <w:bCs/>
          <w:spacing w:val="-3"/>
        </w:rPr>
        <w:t xml:space="preserve">Local Authority </w:t>
      </w:r>
      <w:r w:rsidRPr="002D1FA0">
        <w:rPr>
          <w:b/>
          <w:bCs/>
          <w:spacing w:val="-3"/>
        </w:rPr>
        <w:t>Solicitor</w:t>
      </w:r>
      <w:r w:rsidR="005E2342" w:rsidRPr="002D1FA0">
        <w:rPr>
          <w:bCs/>
          <w:spacing w:val="-3"/>
        </w:rPr>
        <w:t xml:space="preserve">) for the </w:t>
      </w:r>
      <w:r w:rsidRPr="002D1FA0">
        <w:rPr>
          <w:bCs/>
          <w:spacing w:val="-3"/>
        </w:rPr>
        <w:t>Defendant</w:t>
      </w:r>
    </w:p>
    <w:p w:rsidR="005E2342" w:rsidRPr="002D1FA0" w:rsidRDefault="005E2342">
      <w:pPr>
        <w:suppressAutoHyphens/>
        <w:jc w:val="center"/>
        <w:rPr>
          <w:b/>
          <w:spacing w:val="-3"/>
        </w:rPr>
      </w:pPr>
    </w:p>
    <w:p w:rsidR="005E2342" w:rsidRPr="002D1FA0" w:rsidRDefault="005E2342">
      <w:pPr>
        <w:suppressAutoHyphens/>
        <w:jc w:val="center"/>
        <w:rPr>
          <w:spacing w:val="-3"/>
        </w:rPr>
      </w:pPr>
      <w:r w:rsidRPr="002D1FA0">
        <w:rPr>
          <w:spacing w:val="-3"/>
        </w:rPr>
        <w:t xml:space="preserve">Hearing dates: </w:t>
      </w:r>
      <w:r w:rsidR="00DE46E1" w:rsidRPr="002D1FA0">
        <w:rPr>
          <w:b/>
          <w:spacing w:val="-3"/>
        </w:rPr>
        <w:t>8 February 2013</w:t>
      </w:r>
    </w:p>
    <w:p w:rsidR="005E2342" w:rsidRPr="002D1FA0" w:rsidRDefault="005E2342">
      <w:pPr>
        <w:suppressAutoHyphens/>
        <w:jc w:val="center"/>
        <w:rPr>
          <w:spacing w:val="-3"/>
        </w:rPr>
      </w:pPr>
      <w:r w:rsidRPr="002D1FA0">
        <w:rPr>
          <w:spacing w:val="-3"/>
        </w:rPr>
        <w:t>- - - - - - - - - - - - - - - - - - - - -</w:t>
      </w:r>
    </w:p>
    <w:p w:rsidR="002D1FA0" w:rsidRDefault="006D4596" w:rsidP="002D1FA0">
      <w:pPr>
        <w:jc w:val="center"/>
        <w:sectPr w:rsidR="002D1FA0" w:rsidSect="006D4596">
          <w:type w:val="continuous"/>
          <w:pgSz w:w="11909" w:h="16834"/>
          <w:pgMar w:top="1440" w:right="1440" w:bottom="1440" w:left="1440" w:header="709" w:footer="709" w:gutter="0"/>
          <w:cols w:space="720"/>
          <w:formProt w:val="0"/>
          <w:docGrid w:linePitch="326"/>
        </w:sectPr>
      </w:pPr>
      <w:r w:rsidRPr="002D1FA0">
        <w:t>Judgment</w:t>
      </w:r>
    </w:p>
    <w:p w:rsidR="005E2342" w:rsidRPr="002D1FA0" w:rsidRDefault="006D4596">
      <w:pPr>
        <w:spacing w:after="240"/>
      </w:pPr>
      <w:r w:rsidRPr="002D1FA0">
        <w:rPr>
          <w:b/>
        </w:rPr>
        <w:lastRenderedPageBreak/>
        <w:t>The Hon. Mr Justice Cobb</w:t>
      </w:r>
      <w:r w:rsidR="005E2342" w:rsidRPr="002D1FA0">
        <w:rPr>
          <w:b/>
        </w:rPr>
        <w:t xml:space="preserve"> :</w:t>
      </w:r>
      <w:r w:rsidR="005E2342" w:rsidRPr="002D1FA0">
        <w:t xml:space="preserve"> </w:t>
      </w:r>
    </w:p>
    <w:p w:rsidR="00656D09" w:rsidRPr="002D1FA0" w:rsidRDefault="00656D09" w:rsidP="006D4596">
      <w:pPr>
        <w:pStyle w:val="ParaHeading"/>
        <w:rPr>
          <w:b/>
          <w:szCs w:val="24"/>
        </w:rPr>
      </w:pPr>
      <w:r w:rsidRPr="002D1FA0">
        <w:rPr>
          <w:b/>
          <w:szCs w:val="24"/>
        </w:rPr>
        <w:t xml:space="preserve">Introduction: </w:t>
      </w:r>
    </w:p>
    <w:p w:rsidR="005E2342" w:rsidRPr="002D1FA0" w:rsidRDefault="00656D09" w:rsidP="006D4596">
      <w:pPr>
        <w:pStyle w:val="ParaLevel1"/>
        <w:rPr>
          <w:szCs w:val="24"/>
        </w:rPr>
      </w:pPr>
      <w:r w:rsidRPr="002D1FA0">
        <w:rPr>
          <w:szCs w:val="24"/>
        </w:rPr>
        <w:t xml:space="preserve">This is an unusual and </w:t>
      </w:r>
      <w:r w:rsidR="0018465D" w:rsidRPr="002D1FA0">
        <w:rPr>
          <w:szCs w:val="24"/>
        </w:rPr>
        <w:t xml:space="preserve">troubling </w:t>
      </w:r>
      <w:r w:rsidRPr="002D1FA0">
        <w:rPr>
          <w:szCs w:val="24"/>
        </w:rPr>
        <w:t xml:space="preserve">case, in which I have been asked to give urgent injunctive relief under </w:t>
      </w:r>
      <w:r w:rsidRPr="002D1FA0">
        <w:rPr>
          <w:szCs w:val="24"/>
          <w:u w:val="single"/>
        </w:rPr>
        <w:t>section 7 H</w:t>
      </w:r>
      <w:r w:rsidR="00BC5D8D" w:rsidRPr="002D1FA0">
        <w:rPr>
          <w:szCs w:val="24"/>
          <w:u w:val="single"/>
        </w:rPr>
        <w:t>uman Rights Act</w:t>
      </w:r>
      <w:r w:rsidRPr="002D1FA0">
        <w:rPr>
          <w:szCs w:val="24"/>
          <w:u w:val="single"/>
        </w:rPr>
        <w:t xml:space="preserve"> 1998</w:t>
      </w:r>
      <w:r w:rsidRPr="002D1FA0">
        <w:rPr>
          <w:szCs w:val="24"/>
        </w:rPr>
        <w:t>.</w:t>
      </w:r>
    </w:p>
    <w:p w:rsidR="00D5179D" w:rsidRPr="002D1FA0" w:rsidRDefault="00DE46E1" w:rsidP="006D4596">
      <w:pPr>
        <w:pStyle w:val="ParaLevel1"/>
        <w:rPr>
          <w:szCs w:val="24"/>
        </w:rPr>
      </w:pPr>
      <w:r w:rsidRPr="002D1FA0">
        <w:rPr>
          <w:szCs w:val="24"/>
        </w:rPr>
        <w:t>RCW</w:t>
      </w:r>
      <w:r w:rsidR="00656D09" w:rsidRPr="002D1FA0">
        <w:rPr>
          <w:szCs w:val="24"/>
        </w:rPr>
        <w:t xml:space="preserve"> is the prospective adopter of a child SB, a baby girl aged just 1 year.  SB was placed with </w:t>
      </w:r>
      <w:r w:rsidRPr="002D1FA0">
        <w:rPr>
          <w:szCs w:val="24"/>
        </w:rPr>
        <w:t>RCW</w:t>
      </w:r>
      <w:r w:rsidR="00656D09" w:rsidRPr="002D1FA0">
        <w:rPr>
          <w:szCs w:val="24"/>
        </w:rPr>
        <w:t xml:space="preserve"> (under a placement order) in October 2012 by the local authority </w:t>
      </w:r>
      <w:r w:rsidRPr="002D1FA0">
        <w:rPr>
          <w:szCs w:val="24"/>
        </w:rPr>
        <w:t>(which I shall refer to in this judgment as “</w:t>
      </w:r>
      <w:r w:rsidR="00656D09" w:rsidRPr="002D1FA0">
        <w:rPr>
          <w:szCs w:val="24"/>
        </w:rPr>
        <w:t>LBX</w:t>
      </w:r>
      <w:r w:rsidRPr="002D1FA0">
        <w:rPr>
          <w:szCs w:val="24"/>
        </w:rPr>
        <w:t>”)</w:t>
      </w:r>
      <w:r w:rsidR="00656D09" w:rsidRPr="002D1FA0">
        <w:rPr>
          <w:szCs w:val="24"/>
        </w:rPr>
        <w:t>.  As an urgent application</w:t>
      </w:r>
      <w:r w:rsidR="00BC5D8D" w:rsidRPr="002D1FA0">
        <w:rPr>
          <w:szCs w:val="24"/>
        </w:rPr>
        <w:t>,</w:t>
      </w:r>
      <w:r w:rsidR="00656D09" w:rsidRPr="002D1FA0">
        <w:rPr>
          <w:szCs w:val="24"/>
        </w:rPr>
        <w:t xml:space="preserve"> appearing in the urgent applications court on 8 February 2013, </w:t>
      </w:r>
      <w:r w:rsidRPr="002D1FA0">
        <w:rPr>
          <w:szCs w:val="24"/>
        </w:rPr>
        <w:t>RCW</w:t>
      </w:r>
      <w:r w:rsidR="00656D09" w:rsidRPr="002D1FA0">
        <w:rPr>
          <w:szCs w:val="24"/>
        </w:rPr>
        <w:t xml:space="preserve"> sought an injunction and other relief under the </w:t>
      </w:r>
      <w:r w:rsidR="00656D09" w:rsidRPr="002D1FA0">
        <w:rPr>
          <w:szCs w:val="24"/>
          <w:u w:val="single"/>
        </w:rPr>
        <w:t>Human Rights Act 1998</w:t>
      </w:r>
      <w:r w:rsidR="00656D09" w:rsidRPr="002D1FA0">
        <w:rPr>
          <w:szCs w:val="24"/>
        </w:rPr>
        <w:t xml:space="preserve"> to restrain LBX from removing SB from her care; </w:t>
      </w:r>
      <w:r w:rsidRPr="002D1FA0">
        <w:rPr>
          <w:szCs w:val="24"/>
        </w:rPr>
        <w:t>RCW</w:t>
      </w:r>
      <w:r w:rsidR="00656D09" w:rsidRPr="002D1FA0">
        <w:rPr>
          <w:szCs w:val="24"/>
        </w:rPr>
        <w:t xml:space="preserve"> had given notice to LBX of her intention to seek such relief </w:t>
      </w:r>
      <w:r w:rsidR="00BC5D8D" w:rsidRPr="002D1FA0">
        <w:rPr>
          <w:szCs w:val="24"/>
        </w:rPr>
        <w:t xml:space="preserve">in the applications list </w:t>
      </w:r>
      <w:r w:rsidR="00656D09" w:rsidRPr="002D1FA0">
        <w:rPr>
          <w:szCs w:val="24"/>
        </w:rPr>
        <w:t>(as was</w:t>
      </w:r>
      <w:r w:rsidR="00D5179D" w:rsidRPr="002D1FA0">
        <w:rPr>
          <w:szCs w:val="24"/>
        </w:rPr>
        <w:t>, in my judgment,</w:t>
      </w:r>
      <w:r w:rsidR="00656D09" w:rsidRPr="002D1FA0">
        <w:rPr>
          <w:szCs w:val="24"/>
        </w:rPr>
        <w:t xml:space="preserve"> appropriate)</w:t>
      </w:r>
      <w:r w:rsidR="00BC5D8D" w:rsidRPr="002D1FA0">
        <w:rPr>
          <w:szCs w:val="24"/>
        </w:rPr>
        <w:t xml:space="preserve">.  </w:t>
      </w:r>
    </w:p>
    <w:p w:rsidR="00D5179D" w:rsidRPr="002D1FA0" w:rsidRDefault="00BC5D8D" w:rsidP="006D4596">
      <w:pPr>
        <w:pStyle w:val="ParaLevel1"/>
        <w:rPr>
          <w:szCs w:val="24"/>
        </w:rPr>
      </w:pPr>
      <w:r w:rsidRPr="002D1FA0">
        <w:rPr>
          <w:szCs w:val="24"/>
        </w:rPr>
        <w:t xml:space="preserve">A detailed statement in support of the application had been prepared on behalf of </w:t>
      </w:r>
      <w:r w:rsidR="00DE46E1" w:rsidRPr="002D1FA0">
        <w:rPr>
          <w:szCs w:val="24"/>
        </w:rPr>
        <w:t>RCW</w:t>
      </w:r>
      <w:r w:rsidRPr="002D1FA0">
        <w:rPr>
          <w:szCs w:val="24"/>
        </w:rPr>
        <w:t xml:space="preserve">, together with a number of supporting statements.  </w:t>
      </w:r>
      <w:r w:rsidR="00D5179D" w:rsidRPr="002D1FA0">
        <w:rPr>
          <w:szCs w:val="24"/>
        </w:rPr>
        <w:t xml:space="preserve">LBX had also prepared </w:t>
      </w:r>
      <w:r w:rsidR="0018465D" w:rsidRPr="002D1FA0">
        <w:rPr>
          <w:szCs w:val="24"/>
        </w:rPr>
        <w:t xml:space="preserve">and had filed with the court </w:t>
      </w:r>
      <w:r w:rsidR="00D5179D" w:rsidRPr="002D1FA0">
        <w:rPr>
          <w:szCs w:val="24"/>
        </w:rPr>
        <w:t xml:space="preserve">a witness </w:t>
      </w:r>
      <w:r w:rsidRPr="002D1FA0">
        <w:rPr>
          <w:szCs w:val="24"/>
        </w:rPr>
        <w:t>statement from Mr M (</w:t>
      </w:r>
      <w:r w:rsidR="00DE46E1" w:rsidRPr="002D1FA0">
        <w:rPr>
          <w:szCs w:val="24"/>
        </w:rPr>
        <w:t xml:space="preserve">consultant </w:t>
      </w:r>
      <w:r w:rsidRPr="002D1FA0">
        <w:rPr>
          <w:szCs w:val="24"/>
        </w:rPr>
        <w:t xml:space="preserve">social worker).  </w:t>
      </w:r>
      <w:r w:rsidR="00656D09" w:rsidRPr="002D1FA0">
        <w:rPr>
          <w:szCs w:val="24"/>
        </w:rPr>
        <w:t xml:space="preserve">I heard </w:t>
      </w:r>
      <w:r w:rsidR="00D5179D" w:rsidRPr="002D1FA0">
        <w:rPr>
          <w:szCs w:val="24"/>
        </w:rPr>
        <w:t xml:space="preserve">detailed </w:t>
      </w:r>
      <w:r w:rsidR="00656D09" w:rsidRPr="002D1FA0">
        <w:rPr>
          <w:szCs w:val="24"/>
        </w:rPr>
        <w:t xml:space="preserve">submissions from </w:t>
      </w:r>
      <w:r w:rsidR="00D5179D" w:rsidRPr="002D1FA0">
        <w:rPr>
          <w:szCs w:val="24"/>
        </w:rPr>
        <w:t>Mr Robin Barda on behalf of the Claimant, and Mr. Lee Pearman on behalf of the Defendant</w:t>
      </w:r>
      <w:r w:rsidR="00656D09" w:rsidRPr="002D1FA0">
        <w:rPr>
          <w:szCs w:val="24"/>
        </w:rPr>
        <w:t xml:space="preserve">.  </w:t>
      </w:r>
    </w:p>
    <w:p w:rsidR="00656D09" w:rsidRPr="002D1FA0" w:rsidRDefault="00656D09" w:rsidP="006D4596">
      <w:pPr>
        <w:pStyle w:val="ParaLevel1"/>
        <w:rPr>
          <w:szCs w:val="24"/>
        </w:rPr>
      </w:pPr>
      <w:r w:rsidRPr="002D1FA0">
        <w:rPr>
          <w:szCs w:val="24"/>
        </w:rPr>
        <w:t>At the conclusion of the hearing I indicated that I</w:t>
      </w:r>
      <w:bookmarkStart w:id="0" w:name="_GoBack"/>
      <w:bookmarkEnd w:id="0"/>
      <w:r w:rsidRPr="002D1FA0">
        <w:rPr>
          <w:szCs w:val="24"/>
        </w:rPr>
        <w:t xml:space="preserve"> would be granting </w:t>
      </w:r>
      <w:r w:rsidR="00DE46E1" w:rsidRPr="002D1FA0">
        <w:rPr>
          <w:szCs w:val="24"/>
        </w:rPr>
        <w:t xml:space="preserve">RCW </w:t>
      </w:r>
      <w:r w:rsidRPr="002D1FA0">
        <w:rPr>
          <w:szCs w:val="24"/>
        </w:rPr>
        <w:t>the essential relief which she seeks, and indicated that I would reserve judgment to a date early this week convenient to counsel.  This judgment, delivered on 1</w:t>
      </w:r>
      <w:r w:rsidR="00BC5D8D" w:rsidRPr="002D1FA0">
        <w:rPr>
          <w:szCs w:val="24"/>
        </w:rPr>
        <w:t>2</w:t>
      </w:r>
      <w:r w:rsidRPr="002D1FA0">
        <w:rPr>
          <w:szCs w:val="24"/>
        </w:rPr>
        <w:t xml:space="preserve"> February, sets out the reasoning for my order.</w:t>
      </w:r>
    </w:p>
    <w:p w:rsidR="00656D09" w:rsidRPr="002D1FA0" w:rsidRDefault="00656D09" w:rsidP="006D4596">
      <w:pPr>
        <w:pStyle w:val="ParaHeading"/>
        <w:rPr>
          <w:b/>
          <w:szCs w:val="24"/>
        </w:rPr>
      </w:pPr>
      <w:r w:rsidRPr="002D1FA0">
        <w:rPr>
          <w:b/>
          <w:szCs w:val="24"/>
        </w:rPr>
        <w:t>Background facts:</w:t>
      </w:r>
    </w:p>
    <w:p w:rsidR="00656D09" w:rsidRPr="002D1FA0" w:rsidRDefault="00656D09" w:rsidP="006D4596">
      <w:pPr>
        <w:pStyle w:val="ParaLevel1"/>
        <w:rPr>
          <w:szCs w:val="24"/>
        </w:rPr>
      </w:pPr>
      <w:r w:rsidRPr="002D1FA0">
        <w:rPr>
          <w:szCs w:val="24"/>
        </w:rPr>
        <w:t xml:space="preserve">On 3 February 2012 SB </w:t>
      </w:r>
      <w:r w:rsidR="00BC5D8D" w:rsidRPr="002D1FA0">
        <w:rPr>
          <w:szCs w:val="24"/>
        </w:rPr>
        <w:t xml:space="preserve">was </w:t>
      </w:r>
      <w:r w:rsidRPr="002D1FA0">
        <w:rPr>
          <w:szCs w:val="24"/>
        </w:rPr>
        <w:t xml:space="preserve">born at 27 weeks gestation (weighing </w:t>
      </w:r>
      <w:r w:rsidR="00DE46E1" w:rsidRPr="002D1FA0">
        <w:rPr>
          <w:szCs w:val="24"/>
        </w:rPr>
        <w:t xml:space="preserve">just </w:t>
      </w:r>
      <w:r w:rsidRPr="002D1FA0">
        <w:rPr>
          <w:szCs w:val="24"/>
        </w:rPr>
        <w:t xml:space="preserve">1 kg) at an NHS Hospital in London; almost immediately she was abandoned by her natural mother.  SB </w:t>
      </w:r>
      <w:r w:rsidR="0018465D" w:rsidRPr="002D1FA0">
        <w:rPr>
          <w:szCs w:val="24"/>
        </w:rPr>
        <w:t xml:space="preserve">spent many months in </w:t>
      </w:r>
      <w:r w:rsidRPr="002D1FA0">
        <w:rPr>
          <w:szCs w:val="24"/>
        </w:rPr>
        <w:t>intensive care in the SCBU</w:t>
      </w:r>
      <w:r w:rsidR="007A741A" w:rsidRPr="002D1FA0">
        <w:rPr>
          <w:szCs w:val="24"/>
        </w:rPr>
        <w:t xml:space="preserve">, </w:t>
      </w:r>
      <w:r w:rsidR="0018465D" w:rsidRPr="002D1FA0">
        <w:rPr>
          <w:szCs w:val="24"/>
        </w:rPr>
        <w:t xml:space="preserve">receiving specialist nursing care </w:t>
      </w:r>
      <w:r w:rsidRPr="002D1FA0">
        <w:rPr>
          <w:szCs w:val="24"/>
        </w:rPr>
        <w:t xml:space="preserve">before she could be discharged.  She was named ‘S’ by the nurses on the ward.  SB </w:t>
      </w:r>
      <w:r w:rsidR="0018465D" w:rsidRPr="002D1FA0">
        <w:rPr>
          <w:szCs w:val="24"/>
        </w:rPr>
        <w:t xml:space="preserve">was born with </w:t>
      </w:r>
      <w:r w:rsidRPr="002D1FA0">
        <w:rPr>
          <w:szCs w:val="24"/>
        </w:rPr>
        <w:t>a cleft palate</w:t>
      </w:r>
      <w:r w:rsidR="0018465D" w:rsidRPr="002D1FA0">
        <w:rPr>
          <w:szCs w:val="24"/>
        </w:rPr>
        <w:t>,</w:t>
      </w:r>
      <w:r w:rsidRPr="002D1FA0">
        <w:rPr>
          <w:szCs w:val="24"/>
        </w:rPr>
        <w:t xml:space="preserve"> which will require surgical intervention in the near future.  Upon her discharge from hospital she was placed in foster care for a period.  LBX commenced care and placement order proceedings, and these were resolved without any material opposition at the I</w:t>
      </w:r>
      <w:r w:rsidR="00DE46E1" w:rsidRPr="002D1FA0">
        <w:rPr>
          <w:szCs w:val="24"/>
        </w:rPr>
        <w:t xml:space="preserve">nner London Family Proceedings Court </w:t>
      </w:r>
      <w:r w:rsidRPr="002D1FA0">
        <w:rPr>
          <w:szCs w:val="24"/>
        </w:rPr>
        <w:t>on 29 August 2012.</w:t>
      </w:r>
    </w:p>
    <w:p w:rsidR="007A741A" w:rsidRPr="002D1FA0" w:rsidRDefault="00656D09" w:rsidP="006D4596">
      <w:pPr>
        <w:pStyle w:val="ParaLevel1"/>
        <w:rPr>
          <w:szCs w:val="24"/>
        </w:rPr>
      </w:pPr>
      <w:r w:rsidRPr="002D1FA0">
        <w:rPr>
          <w:szCs w:val="24"/>
        </w:rPr>
        <w:t xml:space="preserve">On or about 8 October 2012, SB was matched with </w:t>
      </w:r>
      <w:r w:rsidR="00DE46E1" w:rsidRPr="002D1FA0">
        <w:rPr>
          <w:szCs w:val="24"/>
        </w:rPr>
        <w:t>RCW</w:t>
      </w:r>
      <w:r w:rsidRPr="002D1FA0">
        <w:rPr>
          <w:szCs w:val="24"/>
        </w:rPr>
        <w:t xml:space="preserve">, a single woman who works as a project manager for the National Health Service.  SB was placed with </w:t>
      </w:r>
      <w:r w:rsidR="00DE46E1" w:rsidRPr="002D1FA0">
        <w:rPr>
          <w:szCs w:val="24"/>
        </w:rPr>
        <w:t>RCW</w:t>
      </w:r>
      <w:r w:rsidRPr="002D1FA0">
        <w:rPr>
          <w:szCs w:val="24"/>
        </w:rPr>
        <w:t xml:space="preserve"> some two weeks later.  The placement appears on all accounts to have been an extremely successful one.   According to </w:t>
      </w:r>
      <w:r w:rsidR="007A741A" w:rsidRPr="002D1FA0">
        <w:rPr>
          <w:szCs w:val="24"/>
        </w:rPr>
        <w:t>Mr.</w:t>
      </w:r>
      <w:r w:rsidR="00DE46E1" w:rsidRPr="002D1FA0">
        <w:rPr>
          <w:szCs w:val="24"/>
        </w:rPr>
        <w:t xml:space="preserve"> </w:t>
      </w:r>
      <w:r w:rsidRPr="002D1FA0">
        <w:rPr>
          <w:szCs w:val="24"/>
        </w:rPr>
        <w:t>M</w:t>
      </w:r>
      <w:r w:rsidR="00DE46E1" w:rsidRPr="002D1FA0">
        <w:rPr>
          <w:szCs w:val="24"/>
        </w:rPr>
        <w:t>.,</w:t>
      </w:r>
      <w:r w:rsidRPr="002D1FA0">
        <w:rPr>
          <w:szCs w:val="24"/>
        </w:rPr>
        <w:t xml:space="preserve"> SB “</w:t>
      </w:r>
      <w:r w:rsidRPr="002D1FA0">
        <w:rPr>
          <w:i/>
          <w:szCs w:val="24"/>
        </w:rPr>
        <w:t xml:space="preserve">settled well into </w:t>
      </w:r>
      <w:r w:rsidR="00DE46E1" w:rsidRPr="002D1FA0">
        <w:rPr>
          <w:i/>
          <w:szCs w:val="24"/>
        </w:rPr>
        <w:t>RCW</w:t>
      </w:r>
      <w:r w:rsidRPr="002D1FA0">
        <w:rPr>
          <w:i/>
          <w:szCs w:val="24"/>
        </w:rPr>
        <w:t>’s loving care and began to form a secure and loving attachment with her…</w:t>
      </w:r>
      <w:r w:rsidRPr="002D1FA0">
        <w:rPr>
          <w:szCs w:val="24"/>
        </w:rPr>
        <w:t xml:space="preserve">”.  </w:t>
      </w:r>
    </w:p>
    <w:p w:rsidR="00656D09" w:rsidRPr="002D1FA0" w:rsidRDefault="00656D09" w:rsidP="006D4596">
      <w:pPr>
        <w:pStyle w:val="ParaLevel1"/>
        <w:rPr>
          <w:szCs w:val="24"/>
        </w:rPr>
      </w:pPr>
      <w:r w:rsidRPr="002D1FA0">
        <w:rPr>
          <w:szCs w:val="24"/>
        </w:rPr>
        <w:t>Things then took an unexpected and wretched turn.</w:t>
      </w:r>
    </w:p>
    <w:p w:rsidR="00656D09" w:rsidRPr="002D1FA0" w:rsidRDefault="00656D09" w:rsidP="006D4596">
      <w:pPr>
        <w:pStyle w:val="ParaLevel1"/>
        <w:rPr>
          <w:szCs w:val="24"/>
        </w:rPr>
      </w:pPr>
      <w:r w:rsidRPr="002D1FA0">
        <w:rPr>
          <w:szCs w:val="24"/>
        </w:rPr>
        <w:t xml:space="preserve">In </w:t>
      </w:r>
      <w:r w:rsidR="003C24DB" w:rsidRPr="002D1FA0">
        <w:rPr>
          <w:szCs w:val="24"/>
        </w:rPr>
        <w:t xml:space="preserve">late November/early </w:t>
      </w:r>
      <w:r w:rsidRPr="002D1FA0">
        <w:rPr>
          <w:szCs w:val="24"/>
        </w:rPr>
        <w:t xml:space="preserve">December 2012, </w:t>
      </w:r>
      <w:r w:rsidR="00DE46E1" w:rsidRPr="002D1FA0">
        <w:rPr>
          <w:szCs w:val="24"/>
        </w:rPr>
        <w:t>RCW</w:t>
      </w:r>
      <w:r w:rsidRPr="002D1FA0">
        <w:rPr>
          <w:szCs w:val="24"/>
        </w:rPr>
        <w:t xml:space="preserve"> began to notice a</w:t>
      </w:r>
      <w:r w:rsidR="00DE46E1" w:rsidRPr="002D1FA0">
        <w:rPr>
          <w:szCs w:val="24"/>
        </w:rPr>
        <w:t xml:space="preserve"> </w:t>
      </w:r>
      <w:r w:rsidRPr="002D1FA0">
        <w:rPr>
          <w:szCs w:val="24"/>
        </w:rPr>
        <w:t xml:space="preserve">deterioration in her </w:t>
      </w:r>
      <w:r w:rsidR="003C24DB" w:rsidRPr="002D1FA0">
        <w:rPr>
          <w:szCs w:val="24"/>
        </w:rPr>
        <w:t>visual acuity</w:t>
      </w:r>
      <w:r w:rsidR="007A741A" w:rsidRPr="002D1FA0">
        <w:rPr>
          <w:szCs w:val="24"/>
        </w:rPr>
        <w:t xml:space="preserve">.  </w:t>
      </w:r>
      <w:r w:rsidR="003C24DB" w:rsidRPr="002D1FA0">
        <w:rPr>
          <w:szCs w:val="24"/>
        </w:rPr>
        <w:t>She saw an optometrist, who referred her to her local hospital.  After a process of investigations, e</w:t>
      </w:r>
      <w:r w:rsidRPr="002D1FA0">
        <w:rPr>
          <w:szCs w:val="24"/>
        </w:rPr>
        <w:t>arly in January 2013, she was diagnosed with a tumour on the brain</w:t>
      </w:r>
      <w:r w:rsidR="007A741A" w:rsidRPr="002D1FA0">
        <w:rPr>
          <w:szCs w:val="24"/>
        </w:rPr>
        <w:t xml:space="preserve">.  The tumour was </w:t>
      </w:r>
      <w:r w:rsidRPr="002D1FA0">
        <w:rPr>
          <w:szCs w:val="24"/>
        </w:rPr>
        <w:t>pressing on the optic nerve</w:t>
      </w:r>
      <w:r w:rsidR="007A741A" w:rsidRPr="002D1FA0">
        <w:rPr>
          <w:szCs w:val="24"/>
        </w:rPr>
        <w:t>,</w:t>
      </w:r>
      <w:r w:rsidRPr="002D1FA0">
        <w:rPr>
          <w:szCs w:val="24"/>
        </w:rPr>
        <w:t xml:space="preserve"> and </w:t>
      </w:r>
      <w:r w:rsidR="007A741A" w:rsidRPr="002D1FA0">
        <w:rPr>
          <w:szCs w:val="24"/>
        </w:rPr>
        <w:t xml:space="preserve">this </w:t>
      </w:r>
      <w:r w:rsidRPr="002D1FA0">
        <w:rPr>
          <w:szCs w:val="24"/>
        </w:rPr>
        <w:t xml:space="preserve">required </w:t>
      </w:r>
      <w:r w:rsidR="007A741A" w:rsidRPr="002D1FA0">
        <w:rPr>
          <w:szCs w:val="24"/>
        </w:rPr>
        <w:t xml:space="preserve">urgent </w:t>
      </w:r>
      <w:r w:rsidRPr="002D1FA0">
        <w:rPr>
          <w:szCs w:val="24"/>
        </w:rPr>
        <w:t xml:space="preserve">surgery.  </w:t>
      </w:r>
    </w:p>
    <w:p w:rsidR="00AD5928" w:rsidRPr="002D1FA0" w:rsidRDefault="00656D09" w:rsidP="006D4596">
      <w:pPr>
        <w:pStyle w:val="ParaLevel1"/>
        <w:rPr>
          <w:szCs w:val="24"/>
        </w:rPr>
      </w:pPr>
      <w:r w:rsidRPr="002D1FA0">
        <w:rPr>
          <w:szCs w:val="24"/>
        </w:rPr>
        <w:lastRenderedPageBreak/>
        <w:t xml:space="preserve">By 4 January 2013, SB had had her home with </w:t>
      </w:r>
      <w:r w:rsidR="00DE46E1" w:rsidRPr="002D1FA0">
        <w:rPr>
          <w:szCs w:val="24"/>
        </w:rPr>
        <w:t>RCW</w:t>
      </w:r>
      <w:r w:rsidRPr="002D1FA0">
        <w:rPr>
          <w:szCs w:val="24"/>
        </w:rPr>
        <w:t xml:space="preserve"> for 10 weeks; </w:t>
      </w:r>
      <w:r w:rsidR="00DE46E1" w:rsidRPr="002D1FA0">
        <w:rPr>
          <w:szCs w:val="24"/>
        </w:rPr>
        <w:t xml:space="preserve">on this date </w:t>
      </w:r>
      <w:r w:rsidRPr="002D1FA0">
        <w:rPr>
          <w:szCs w:val="24"/>
        </w:rPr>
        <w:t xml:space="preserve">it was </w:t>
      </w:r>
      <w:r w:rsidR="00DE46E1" w:rsidRPr="002D1FA0">
        <w:rPr>
          <w:szCs w:val="24"/>
        </w:rPr>
        <w:t xml:space="preserve">therefore </w:t>
      </w:r>
      <w:r w:rsidRPr="002D1FA0">
        <w:rPr>
          <w:szCs w:val="24"/>
        </w:rPr>
        <w:t xml:space="preserve">open to </w:t>
      </w:r>
      <w:r w:rsidR="00DE46E1" w:rsidRPr="002D1FA0">
        <w:rPr>
          <w:szCs w:val="24"/>
        </w:rPr>
        <w:t>RCW</w:t>
      </w:r>
      <w:r w:rsidRPr="002D1FA0">
        <w:rPr>
          <w:szCs w:val="24"/>
        </w:rPr>
        <w:t xml:space="preserve"> to make an application for adoption (see </w:t>
      </w:r>
      <w:r w:rsidRPr="002D1FA0">
        <w:rPr>
          <w:szCs w:val="24"/>
          <w:u w:val="single"/>
        </w:rPr>
        <w:t>section 42(2)(a) Adoption and Children Act 2002</w:t>
      </w:r>
      <w:r w:rsidRPr="002D1FA0">
        <w:rPr>
          <w:szCs w:val="24"/>
        </w:rPr>
        <w:t>).  In fact</w:t>
      </w:r>
      <w:r w:rsidR="007A741A" w:rsidRPr="002D1FA0">
        <w:rPr>
          <w:szCs w:val="24"/>
        </w:rPr>
        <w:t>,</w:t>
      </w:r>
      <w:r w:rsidRPr="002D1FA0">
        <w:rPr>
          <w:szCs w:val="24"/>
        </w:rPr>
        <w:t xml:space="preserve"> on </w:t>
      </w:r>
      <w:r w:rsidR="00AD5928" w:rsidRPr="002D1FA0">
        <w:rPr>
          <w:szCs w:val="24"/>
        </w:rPr>
        <w:t>that very day</w:t>
      </w:r>
      <w:r w:rsidRPr="002D1FA0">
        <w:rPr>
          <w:szCs w:val="24"/>
        </w:rPr>
        <w:t xml:space="preserve">, </w:t>
      </w:r>
      <w:r w:rsidR="00DE46E1" w:rsidRPr="002D1FA0">
        <w:rPr>
          <w:szCs w:val="24"/>
        </w:rPr>
        <w:t>RCW</w:t>
      </w:r>
      <w:r w:rsidRPr="002D1FA0">
        <w:rPr>
          <w:szCs w:val="24"/>
        </w:rPr>
        <w:t xml:space="preserve"> went into hospital for the operation to remove the tumour from her brain.  </w:t>
      </w:r>
      <w:r w:rsidR="00AD5928" w:rsidRPr="002D1FA0">
        <w:rPr>
          <w:szCs w:val="24"/>
        </w:rPr>
        <w:t xml:space="preserve">In haste, </w:t>
      </w:r>
      <w:r w:rsidR="00DE46E1" w:rsidRPr="002D1FA0">
        <w:rPr>
          <w:szCs w:val="24"/>
        </w:rPr>
        <w:t>RCW</w:t>
      </w:r>
      <w:r w:rsidR="007A741A" w:rsidRPr="002D1FA0">
        <w:rPr>
          <w:szCs w:val="24"/>
        </w:rPr>
        <w:t xml:space="preserve"> made </w:t>
      </w:r>
      <w:r w:rsidR="00DE46E1" w:rsidRPr="002D1FA0">
        <w:rPr>
          <w:szCs w:val="24"/>
        </w:rPr>
        <w:t xml:space="preserve">arrangements, which were </w:t>
      </w:r>
      <w:r w:rsidR="00AD5928" w:rsidRPr="002D1FA0">
        <w:rPr>
          <w:szCs w:val="24"/>
        </w:rPr>
        <w:t xml:space="preserve">comprehensive and </w:t>
      </w:r>
      <w:r w:rsidR="007A741A" w:rsidRPr="002D1FA0">
        <w:rPr>
          <w:szCs w:val="24"/>
        </w:rPr>
        <w:t>detailed</w:t>
      </w:r>
      <w:r w:rsidR="00DE46E1" w:rsidRPr="002D1FA0">
        <w:rPr>
          <w:szCs w:val="24"/>
        </w:rPr>
        <w:t>,</w:t>
      </w:r>
      <w:r w:rsidR="007A741A" w:rsidRPr="002D1FA0">
        <w:rPr>
          <w:szCs w:val="24"/>
        </w:rPr>
        <w:t xml:space="preserve"> for </w:t>
      </w:r>
      <w:r w:rsidRPr="002D1FA0">
        <w:rPr>
          <w:szCs w:val="24"/>
        </w:rPr>
        <w:t xml:space="preserve">SB </w:t>
      </w:r>
      <w:r w:rsidR="007A741A" w:rsidRPr="002D1FA0">
        <w:rPr>
          <w:szCs w:val="24"/>
        </w:rPr>
        <w:t xml:space="preserve">to be </w:t>
      </w:r>
      <w:r w:rsidRPr="002D1FA0">
        <w:rPr>
          <w:szCs w:val="24"/>
        </w:rPr>
        <w:t xml:space="preserve">cared for </w:t>
      </w:r>
      <w:r w:rsidR="007A741A" w:rsidRPr="002D1FA0">
        <w:rPr>
          <w:szCs w:val="24"/>
        </w:rPr>
        <w:t xml:space="preserve">in her own home </w:t>
      </w:r>
      <w:r w:rsidRPr="002D1FA0">
        <w:rPr>
          <w:szCs w:val="24"/>
        </w:rPr>
        <w:t xml:space="preserve">by a cohort of friends who rallied round </w:t>
      </w:r>
      <w:r w:rsidR="00DE46E1" w:rsidRPr="002D1FA0">
        <w:rPr>
          <w:szCs w:val="24"/>
        </w:rPr>
        <w:t>RCW</w:t>
      </w:r>
      <w:r w:rsidR="007A741A" w:rsidRPr="002D1FA0">
        <w:rPr>
          <w:szCs w:val="24"/>
        </w:rPr>
        <w:t xml:space="preserve">; the friends were all </w:t>
      </w:r>
      <w:r w:rsidRPr="002D1FA0">
        <w:rPr>
          <w:szCs w:val="24"/>
        </w:rPr>
        <w:t xml:space="preserve">familiar to </w:t>
      </w:r>
      <w:r w:rsidR="007A741A" w:rsidRPr="002D1FA0">
        <w:rPr>
          <w:szCs w:val="24"/>
        </w:rPr>
        <w:t>SB</w:t>
      </w:r>
      <w:r w:rsidRPr="002D1FA0">
        <w:rPr>
          <w:szCs w:val="24"/>
        </w:rPr>
        <w:t xml:space="preserve">.  </w:t>
      </w:r>
      <w:r w:rsidR="007A741A" w:rsidRPr="002D1FA0">
        <w:rPr>
          <w:szCs w:val="24"/>
        </w:rPr>
        <w:t xml:space="preserve">During </w:t>
      </w:r>
      <w:r w:rsidR="00DE46E1" w:rsidRPr="002D1FA0">
        <w:rPr>
          <w:szCs w:val="24"/>
        </w:rPr>
        <w:t>RCW</w:t>
      </w:r>
      <w:r w:rsidR="007A741A" w:rsidRPr="002D1FA0">
        <w:rPr>
          <w:szCs w:val="24"/>
        </w:rPr>
        <w:t xml:space="preserve">’s admission to hospital, </w:t>
      </w:r>
      <w:r w:rsidR="00AD5928" w:rsidRPr="002D1FA0">
        <w:rPr>
          <w:szCs w:val="24"/>
        </w:rPr>
        <w:t xml:space="preserve">which lasted just under three weeks, </w:t>
      </w:r>
      <w:r w:rsidR="007A741A" w:rsidRPr="002D1FA0">
        <w:rPr>
          <w:szCs w:val="24"/>
        </w:rPr>
        <w:t>SB was a regular visitor</w:t>
      </w:r>
      <w:r w:rsidR="00AD5928" w:rsidRPr="002D1FA0">
        <w:rPr>
          <w:szCs w:val="24"/>
        </w:rPr>
        <w:t xml:space="preserve"> to the ward</w:t>
      </w:r>
      <w:r w:rsidR="007A741A" w:rsidRPr="002D1FA0">
        <w:rPr>
          <w:szCs w:val="24"/>
        </w:rPr>
        <w:t xml:space="preserve">; she attended at least every other day, accompanied by one of the friends. </w:t>
      </w:r>
    </w:p>
    <w:p w:rsidR="00656D09" w:rsidRPr="002D1FA0" w:rsidRDefault="00656D09" w:rsidP="006D4596">
      <w:pPr>
        <w:pStyle w:val="ParaLevel1"/>
        <w:rPr>
          <w:szCs w:val="24"/>
        </w:rPr>
      </w:pPr>
      <w:r w:rsidRPr="002D1FA0">
        <w:rPr>
          <w:szCs w:val="24"/>
        </w:rPr>
        <w:t xml:space="preserve">The </w:t>
      </w:r>
      <w:r w:rsidR="00AD5928" w:rsidRPr="002D1FA0">
        <w:rPr>
          <w:szCs w:val="24"/>
        </w:rPr>
        <w:t xml:space="preserve">operative </w:t>
      </w:r>
      <w:r w:rsidR="007A741A" w:rsidRPr="002D1FA0">
        <w:rPr>
          <w:szCs w:val="24"/>
        </w:rPr>
        <w:t xml:space="preserve">surgery </w:t>
      </w:r>
      <w:r w:rsidRPr="002D1FA0">
        <w:rPr>
          <w:szCs w:val="24"/>
        </w:rPr>
        <w:t xml:space="preserve">was in </w:t>
      </w:r>
      <w:r w:rsidR="007A741A" w:rsidRPr="002D1FA0">
        <w:rPr>
          <w:szCs w:val="24"/>
        </w:rPr>
        <w:t xml:space="preserve">one </w:t>
      </w:r>
      <w:r w:rsidRPr="002D1FA0">
        <w:rPr>
          <w:szCs w:val="24"/>
        </w:rPr>
        <w:t xml:space="preserve">sense successful; the tumour, which was </w:t>
      </w:r>
      <w:r w:rsidR="007A741A" w:rsidRPr="002D1FA0">
        <w:rPr>
          <w:szCs w:val="24"/>
        </w:rPr>
        <w:t xml:space="preserve">mercifully </w:t>
      </w:r>
      <w:r w:rsidRPr="002D1FA0">
        <w:rPr>
          <w:szCs w:val="24"/>
        </w:rPr>
        <w:t xml:space="preserve">benign, was removed.  Unfortunately </w:t>
      </w:r>
      <w:r w:rsidR="007A741A" w:rsidRPr="002D1FA0">
        <w:rPr>
          <w:szCs w:val="24"/>
        </w:rPr>
        <w:t xml:space="preserve">the surgery </w:t>
      </w:r>
      <w:r w:rsidRPr="002D1FA0">
        <w:rPr>
          <w:szCs w:val="24"/>
        </w:rPr>
        <w:t xml:space="preserve">has left </w:t>
      </w:r>
      <w:r w:rsidR="00DE46E1" w:rsidRPr="002D1FA0">
        <w:rPr>
          <w:szCs w:val="24"/>
        </w:rPr>
        <w:t>RCW</w:t>
      </w:r>
      <w:r w:rsidRPr="002D1FA0">
        <w:rPr>
          <w:szCs w:val="24"/>
        </w:rPr>
        <w:t xml:space="preserve"> </w:t>
      </w:r>
      <w:r w:rsidR="007A741A" w:rsidRPr="002D1FA0">
        <w:rPr>
          <w:szCs w:val="24"/>
        </w:rPr>
        <w:t>without sight</w:t>
      </w:r>
      <w:r w:rsidRPr="002D1FA0">
        <w:rPr>
          <w:szCs w:val="24"/>
        </w:rPr>
        <w:t xml:space="preserve">.  </w:t>
      </w:r>
      <w:r w:rsidR="007A741A" w:rsidRPr="002D1FA0">
        <w:rPr>
          <w:szCs w:val="24"/>
        </w:rPr>
        <w:t>I</w:t>
      </w:r>
      <w:r w:rsidRPr="002D1FA0">
        <w:rPr>
          <w:szCs w:val="24"/>
        </w:rPr>
        <w:t xml:space="preserve">t is not yet known whether that </w:t>
      </w:r>
      <w:r w:rsidR="007A741A" w:rsidRPr="002D1FA0">
        <w:rPr>
          <w:szCs w:val="24"/>
        </w:rPr>
        <w:t xml:space="preserve">loss of sight </w:t>
      </w:r>
      <w:r w:rsidRPr="002D1FA0">
        <w:rPr>
          <w:szCs w:val="24"/>
        </w:rPr>
        <w:t>is temporary or permanent, and whether the optic nerve will recover from the trauma of the operation.</w:t>
      </w:r>
      <w:r w:rsidR="003C24DB" w:rsidRPr="002D1FA0">
        <w:rPr>
          <w:szCs w:val="24"/>
        </w:rPr>
        <w:t xml:space="preserve">  </w:t>
      </w:r>
      <w:r w:rsidR="00DE46E1" w:rsidRPr="002D1FA0">
        <w:rPr>
          <w:szCs w:val="24"/>
        </w:rPr>
        <w:t>RCW</w:t>
      </w:r>
      <w:r w:rsidR="003C24DB" w:rsidRPr="002D1FA0">
        <w:rPr>
          <w:szCs w:val="24"/>
        </w:rPr>
        <w:t xml:space="preserve"> </w:t>
      </w:r>
      <w:r w:rsidR="00AD5928" w:rsidRPr="002D1FA0">
        <w:rPr>
          <w:szCs w:val="24"/>
        </w:rPr>
        <w:t xml:space="preserve">informs me through her witness statement </w:t>
      </w:r>
      <w:r w:rsidR="003C24DB" w:rsidRPr="002D1FA0">
        <w:rPr>
          <w:szCs w:val="24"/>
        </w:rPr>
        <w:t>that the “</w:t>
      </w:r>
      <w:r w:rsidR="003C24DB" w:rsidRPr="002D1FA0">
        <w:rPr>
          <w:i/>
          <w:szCs w:val="24"/>
        </w:rPr>
        <w:t>sudden loss of sight … has initially been put down to shock and swelling of the optic nerve</w:t>
      </w:r>
      <w:r w:rsidR="003C24DB" w:rsidRPr="002D1FA0">
        <w:rPr>
          <w:szCs w:val="24"/>
        </w:rPr>
        <w:t>”.</w:t>
      </w:r>
    </w:p>
    <w:p w:rsidR="00656D09" w:rsidRPr="002D1FA0" w:rsidRDefault="00D04C16" w:rsidP="006D4596">
      <w:pPr>
        <w:pStyle w:val="ParaLevel1"/>
        <w:rPr>
          <w:szCs w:val="24"/>
        </w:rPr>
      </w:pPr>
      <w:r w:rsidRPr="002D1FA0">
        <w:rPr>
          <w:szCs w:val="24"/>
        </w:rPr>
        <w:t xml:space="preserve">The witness statements </w:t>
      </w:r>
      <w:r w:rsidR="00AD5928" w:rsidRPr="002D1FA0">
        <w:rPr>
          <w:szCs w:val="24"/>
        </w:rPr>
        <w:t xml:space="preserve">filed by and on behalf of </w:t>
      </w:r>
      <w:r w:rsidR="00DE46E1" w:rsidRPr="002D1FA0">
        <w:rPr>
          <w:szCs w:val="24"/>
        </w:rPr>
        <w:t>RCW</w:t>
      </w:r>
      <w:r w:rsidR="00AD5928" w:rsidRPr="002D1FA0">
        <w:rPr>
          <w:szCs w:val="24"/>
        </w:rPr>
        <w:t xml:space="preserve"> </w:t>
      </w:r>
      <w:r w:rsidRPr="002D1FA0">
        <w:rPr>
          <w:szCs w:val="24"/>
        </w:rPr>
        <w:t xml:space="preserve">make clear </w:t>
      </w:r>
      <w:r w:rsidR="00656D09" w:rsidRPr="002D1FA0">
        <w:rPr>
          <w:szCs w:val="24"/>
        </w:rPr>
        <w:t xml:space="preserve">that since returning from hospital, </w:t>
      </w:r>
      <w:r w:rsidR="00DE46E1" w:rsidRPr="002D1FA0">
        <w:rPr>
          <w:szCs w:val="24"/>
        </w:rPr>
        <w:t>RCW</w:t>
      </w:r>
      <w:r w:rsidR="00656D09" w:rsidRPr="002D1FA0">
        <w:rPr>
          <w:szCs w:val="24"/>
        </w:rPr>
        <w:t xml:space="preserve"> has been fully involved in the care of SB (feeding her and cuddling her), although, obviously, she has not been as engaged in some of the practical tasks as she had been prior to the operation.  </w:t>
      </w:r>
      <w:r w:rsidR="00DE46E1" w:rsidRPr="002D1FA0">
        <w:rPr>
          <w:szCs w:val="24"/>
        </w:rPr>
        <w:t>RCW</w:t>
      </w:r>
      <w:r w:rsidR="00656D09" w:rsidRPr="002D1FA0">
        <w:rPr>
          <w:szCs w:val="24"/>
        </w:rPr>
        <w:t xml:space="preserve"> lives in the area of local authority LBY.  </w:t>
      </w:r>
      <w:r w:rsidRPr="002D1FA0">
        <w:rPr>
          <w:szCs w:val="24"/>
        </w:rPr>
        <w:t>Although LBY offer</w:t>
      </w:r>
      <w:r w:rsidR="00DE46E1" w:rsidRPr="002D1FA0">
        <w:rPr>
          <w:szCs w:val="24"/>
        </w:rPr>
        <w:t>s</w:t>
      </w:r>
      <w:r w:rsidRPr="002D1FA0">
        <w:rPr>
          <w:szCs w:val="24"/>
        </w:rPr>
        <w:t xml:space="preserve"> </w:t>
      </w:r>
      <w:r w:rsidR="00DE46E1" w:rsidRPr="002D1FA0">
        <w:rPr>
          <w:szCs w:val="24"/>
        </w:rPr>
        <w:t>RCW</w:t>
      </w:r>
      <w:r w:rsidRPr="002D1FA0">
        <w:rPr>
          <w:szCs w:val="24"/>
        </w:rPr>
        <w:t xml:space="preserve"> support, it appears that no </w:t>
      </w:r>
      <w:r w:rsidR="00656D09" w:rsidRPr="002D1FA0">
        <w:rPr>
          <w:szCs w:val="24"/>
        </w:rPr>
        <w:t xml:space="preserve">integrated support package between LBX and LBY has been discussed, let alone </w:t>
      </w:r>
      <w:r w:rsidR="00AD5928" w:rsidRPr="002D1FA0">
        <w:rPr>
          <w:szCs w:val="24"/>
        </w:rPr>
        <w:t xml:space="preserve">implemented, in spite of requests from </w:t>
      </w:r>
      <w:r w:rsidR="00DE46E1" w:rsidRPr="002D1FA0">
        <w:rPr>
          <w:szCs w:val="24"/>
        </w:rPr>
        <w:t>RCW</w:t>
      </w:r>
      <w:r w:rsidR="00AD5928" w:rsidRPr="002D1FA0">
        <w:rPr>
          <w:szCs w:val="24"/>
        </w:rPr>
        <w:t xml:space="preserve"> for such intervention.</w:t>
      </w:r>
    </w:p>
    <w:p w:rsidR="00656D09" w:rsidRPr="002D1FA0" w:rsidRDefault="00656D09" w:rsidP="006D4596">
      <w:pPr>
        <w:pStyle w:val="ParaLevel1"/>
        <w:rPr>
          <w:szCs w:val="24"/>
        </w:rPr>
      </w:pPr>
      <w:r w:rsidRPr="002D1FA0">
        <w:rPr>
          <w:szCs w:val="24"/>
        </w:rPr>
        <w:t xml:space="preserve">For reasons which become apparent when reviewing my reasoning, it is </w:t>
      </w:r>
      <w:r w:rsidR="00DE46E1" w:rsidRPr="002D1FA0">
        <w:rPr>
          <w:szCs w:val="24"/>
        </w:rPr>
        <w:t xml:space="preserve">helpful </w:t>
      </w:r>
      <w:r w:rsidRPr="002D1FA0">
        <w:rPr>
          <w:szCs w:val="24"/>
        </w:rPr>
        <w:t xml:space="preserve">to </w:t>
      </w:r>
      <w:r w:rsidR="00DE46E1" w:rsidRPr="002D1FA0">
        <w:rPr>
          <w:szCs w:val="24"/>
        </w:rPr>
        <w:t xml:space="preserve">set out </w:t>
      </w:r>
      <w:r w:rsidRPr="002D1FA0">
        <w:rPr>
          <w:szCs w:val="24"/>
        </w:rPr>
        <w:t xml:space="preserve">the chronology of events </w:t>
      </w:r>
      <w:r w:rsidR="00DE46E1" w:rsidRPr="002D1FA0">
        <w:rPr>
          <w:szCs w:val="24"/>
        </w:rPr>
        <w:t xml:space="preserve">from </w:t>
      </w:r>
      <w:r w:rsidR="00AD5928" w:rsidRPr="002D1FA0">
        <w:rPr>
          <w:szCs w:val="24"/>
        </w:rPr>
        <w:t xml:space="preserve">the admission to hospital </w:t>
      </w:r>
      <w:r w:rsidR="00DE46E1" w:rsidRPr="002D1FA0">
        <w:rPr>
          <w:szCs w:val="24"/>
        </w:rPr>
        <w:t xml:space="preserve">up </w:t>
      </w:r>
      <w:r w:rsidR="00AD5928" w:rsidRPr="002D1FA0">
        <w:rPr>
          <w:szCs w:val="24"/>
        </w:rPr>
        <w:t>to the court hearing</w:t>
      </w:r>
      <w:r w:rsidR="00D04C16" w:rsidRPr="002D1FA0">
        <w:rPr>
          <w:szCs w:val="24"/>
        </w:rPr>
        <w:t>:</w:t>
      </w:r>
    </w:p>
    <w:tbl>
      <w:tblPr>
        <w:tblW w:w="0" w:type="auto"/>
        <w:tblInd w:w="1008" w:type="dxa"/>
        <w:tblLook w:val="00A0"/>
      </w:tblPr>
      <w:tblGrid>
        <w:gridCol w:w="1922"/>
        <w:gridCol w:w="5595"/>
      </w:tblGrid>
      <w:tr w:rsidR="003C24DB" w:rsidRPr="002D1FA0" w:rsidTr="00D04C16">
        <w:tc>
          <w:tcPr>
            <w:tcW w:w="1922" w:type="dxa"/>
          </w:tcPr>
          <w:p w:rsidR="003C24DB" w:rsidRPr="002D1FA0" w:rsidRDefault="003C24DB"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4 January 2013</w:t>
            </w:r>
          </w:p>
        </w:tc>
        <w:tc>
          <w:tcPr>
            <w:tcW w:w="5595" w:type="dxa"/>
          </w:tcPr>
          <w:p w:rsidR="003C24DB" w:rsidRPr="002D1FA0" w:rsidRDefault="00DE46E1"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RCW</w:t>
            </w:r>
            <w:r w:rsidR="003C24DB" w:rsidRPr="002D1FA0">
              <w:rPr>
                <w:rFonts w:ascii="Times New Roman" w:hAnsi="Times New Roman"/>
                <w:sz w:val="24"/>
                <w:szCs w:val="24"/>
              </w:rPr>
              <w:t xml:space="preserve"> admitted to hospital</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8 January 2013</w:t>
            </w:r>
          </w:p>
        </w:tc>
        <w:tc>
          <w:tcPr>
            <w:tcW w:w="5595" w:type="dxa"/>
          </w:tcPr>
          <w:p w:rsidR="00656D09" w:rsidRPr="002D1FA0" w:rsidRDefault="00DE46E1"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O</w:t>
            </w:r>
            <w:r w:rsidR="00656D09" w:rsidRPr="002D1FA0">
              <w:rPr>
                <w:rFonts w:ascii="Times New Roman" w:hAnsi="Times New Roman"/>
                <w:sz w:val="24"/>
                <w:szCs w:val="24"/>
              </w:rPr>
              <w:t>peration</w:t>
            </w:r>
            <w:r w:rsidRPr="002D1FA0">
              <w:rPr>
                <w:rFonts w:ascii="Times New Roman" w:hAnsi="Times New Roman"/>
                <w:sz w:val="24"/>
                <w:szCs w:val="24"/>
              </w:rPr>
              <w:t xml:space="preserve"> to remove the tumour</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18 January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 xml:space="preserve">LBX is informed by a friend of </w:t>
            </w:r>
            <w:r w:rsidR="00DE46E1" w:rsidRPr="002D1FA0">
              <w:rPr>
                <w:rFonts w:ascii="Times New Roman" w:hAnsi="Times New Roman"/>
                <w:sz w:val="24"/>
                <w:szCs w:val="24"/>
              </w:rPr>
              <w:t>RCW</w:t>
            </w:r>
            <w:r w:rsidRPr="002D1FA0">
              <w:rPr>
                <w:rFonts w:ascii="Times New Roman" w:hAnsi="Times New Roman"/>
                <w:sz w:val="24"/>
                <w:szCs w:val="24"/>
              </w:rPr>
              <w:t xml:space="preserve"> that </w:t>
            </w:r>
            <w:r w:rsidR="00DE46E1" w:rsidRPr="002D1FA0">
              <w:rPr>
                <w:rFonts w:ascii="Times New Roman" w:hAnsi="Times New Roman"/>
                <w:sz w:val="24"/>
                <w:szCs w:val="24"/>
              </w:rPr>
              <w:t>RCW</w:t>
            </w:r>
            <w:r w:rsidRPr="002D1FA0">
              <w:rPr>
                <w:rFonts w:ascii="Times New Roman" w:hAnsi="Times New Roman"/>
                <w:sz w:val="24"/>
                <w:szCs w:val="24"/>
              </w:rPr>
              <w:t xml:space="preserve"> had lost her sight</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22 January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 xml:space="preserve">LBX hold the first planning meeting in relation to the placement of SB; it starts to </w:t>
            </w:r>
            <w:r w:rsidR="00D04C16" w:rsidRPr="002D1FA0">
              <w:rPr>
                <w:rFonts w:ascii="Times New Roman" w:hAnsi="Times New Roman"/>
                <w:sz w:val="24"/>
                <w:szCs w:val="24"/>
              </w:rPr>
              <w:t xml:space="preserve">make </w:t>
            </w:r>
            <w:r w:rsidRPr="002D1FA0">
              <w:rPr>
                <w:rFonts w:ascii="Times New Roman" w:hAnsi="Times New Roman"/>
                <w:sz w:val="24"/>
                <w:szCs w:val="24"/>
              </w:rPr>
              <w:t>plan</w:t>
            </w:r>
            <w:r w:rsidR="00D04C16" w:rsidRPr="002D1FA0">
              <w:rPr>
                <w:rFonts w:ascii="Times New Roman" w:hAnsi="Times New Roman"/>
                <w:sz w:val="24"/>
                <w:szCs w:val="24"/>
              </w:rPr>
              <w:t>s</w:t>
            </w:r>
            <w:r w:rsidRPr="002D1FA0">
              <w:rPr>
                <w:rFonts w:ascii="Times New Roman" w:hAnsi="Times New Roman"/>
                <w:sz w:val="24"/>
                <w:szCs w:val="24"/>
              </w:rPr>
              <w:t xml:space="preserve"> </w:t>
            </w:r>
            <w:r w:rsidR="00D04C16" w:rsidRPr="002D1FA0">
              <w:rPr>
                <w:rFonts w:ascii="Times New Roman" w:hAnsi="Times New Roman"/>
                <w:sz w:val="24"/>
                <w:szCs w:val="24"/>
              </w:rPr>
              <w:t xml:space="preserve">for SB </w:t>
            </w:r>
            <w:r w:rsidRPr="002D1FA0">
              <w:rPr>
                <w:rFonts w:ascii="Times New Roman" w:hAnsi="Times New Roman"/>
                <w:sz w:val="24"/>
                <w:szCs w:val="24"/>
              </w:rPr>
              <w:t>(</w:t>
            </w:r>
            <w:r w:rsidR="00DE46E1" w:rsidRPr="002D1FA0">
              <w:rPr>
                <w:rFonts w:ascii="Times New Roman" w:hAnsi="Times New Roman"/>
                <w:sz w:val="24"/>
                <w:szCs w:val="24"/>
              </w:rPr>
              <w:t xml:space="preserve">which include a </w:t>
            </w:r>
            <w:r w:rsidR="00D04C16" w:rsidRPr="002D1FA0">
              <w:rPr>
                <w:rFonts w:ascii="Times New Roman" w:hAnsi="Times New Roman"/>
                <w:sz w:val="24"/>
                <w:szCs w:val="24"/>
              </w:rPr>
              <w:t>“</w:t>
            </w:r>
            <w:r w:rsidRPr="002D1FA0">
              <w:rPr>
                <w:rFonts w:ascii="Times New Roman" w:hAnsi="Times New Roman"/>
                <w:sz w:val="24"/>
                <w:szCs w:val="24"/>
              </w:rPr>
              <w:t>parallel</w:t>
            </w:r>
            <w:r w:rsidR="00D04C16" w:rsidRPr="002D1FA0">
              <w:rPr>
                <w:rFonts w:ascii="Times New Roman" w:hAnsi="Times New Roman"/>
                <w:sz w:val="24"/>
                <w:szCs w:val="24"/>
              </w:rPr>
              <w:t xml:space="preserve">” </w:t>
            </w:r>
            <w:r w:rsidR="00DE46E1" w:rsidRPr="002D1FA0">
              <w:rPr>
                <w:rFonts w:ascii="Times New Roman" w:hAnsi="Times New Roman"/>
                <w:sz w:val="24"/>
                <w:szCs w:val="24"/>
              </w:rPr>
              <w:t xml:space="preserve">plan </w:t>
            </w:r>
            <w:r w:rsidR="00D04C16" w:rsidRPr="002D1FA0">
              <w:rPr>
                <w:rFonts w:ascii="Times New Roman" w:hAnsi="Times New Roman"/>
                <w:sz w:val="24"/>
                <w:szCs w:val="24"/>
              </w:rPr>
              <w:t>–</w:t>
            </w:r>
            <w:r w:rsidRPr="002D1FA0">
              <w:rPr>
                <w:rFonts w:ascii="Times New Roman" w:hAnsi="Times New Roman"/>
                <w:sz w:val="24"/>
                <w:szCs w:val="24"/>
              </w:rPr>
              <w:t xml:space="preserve"> </w:t>
            </w:r>
            <w:r w:rsidR="00D04C16" w:rsidRPr="002D1FA0">
              <w:rPr>
                <w:rFonts w:ascii="Times New Roman" w:hAnsi="Times New Roman"/>
                <w:sz w:val="24"/>
                <w:szCs w:val="24"/>
              </w:rPr>
              <w:t xml:space="preserve">i.e. </w:t>
            </w:r>
            <w:r w:rsidR="00DE46E1" w:rsidRPr="002D1FA0">
              <w:rPr>
                <w:rFonts w:ascii="Times New Roman" w:hAnsi="Times New Roman"/>
                <w:sz w:val="24"/>
                <w:szCs w:val="24"/>
              </w:rPr>
              <w:t>that SB should either remain with RCW</w:t>
            </w:r>
            <w:r w:rsidR="00D04C16" w:rsidRPr="002D1FA0">
              <w:rPr>
                <w:rFonts w:ascii="Times New Roman" w:hAnsi="Times New Roman"/>
                <w:sz w:val="24"/>
                <w:szCs w:val="24"/>
              </w:rPr>
              <w:t xml:space="preserve"> or </w:t>
            </w:r>
            <w:r w:rsidR="00DE46E1" w:rsidRPr="002D1FA0">
              <w:rPr>
                <w:rFonts w:ascii="Times New Roman" w:hAnsi="Times New Roman"/>
                <w:sz w:val="24"/>
                <w:szCs w:val="24"/>
              </w:rPr>
              <w:t xml:space="preserve">be placed </w:t>
            </w:r>
            <w:r w:rsidRPr="002D1FA0">
              <w:rPr>
                <w:rFonts w:ascii="Times New Roman" w:hAnsi="Times New Roman"/>
                <w:sz w:val="24"/>
                <w:szCs w:val="24"/>
              </w:rPr>
              <w:t xml:space="preserve">with an alternative adoptive family (see </w:t>
            </w:r>
            <w:r w:rsidR="00D04C16" w:rsidRPr="002D1FA0">
              <w:rPr>
                <w:rFonts w:ascii="Times New Roman" w:hAnsi="Times New Roman"/>
                <w:sz w:val="24"/>
                <w:szCs w:val="24"/>
              </w:rPr>
              <w:t>Mr.</w:t>
            </w:r>
            <w:r w:rsidR="00DE46E1" w:rsidRPr="002D1FA0">
              <w:rPr>
                <w:rFonts w:ascii="Times New Roman" w:hAnsi="Times New Roman"/>
                <w:sz w:val="24"/>
                <w:szCs w:val="24"/>
              </w:rPr>
              <w:t xml:space="preserve"> </w:t>
            </w:r>
            <w:r w:rsidRPr="002D1FA0">
              <w:rPr>
                <w:rFonts w:ascii="Times New Roman" w:hAnsi="Times New Roman"/>
                <w:sz w:val="24"/>
                <w:szCs w:val="24"/>
              </w:rPr>
              <w:t>M statement)</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24 January 2013</w:t>
            </w:r>
          </w:p>
        </w:tc>
        <w:tc>
          <w:tcPr>
            <w:tcW w:w="5595" w:type="dxa"/>
          </w:tcPr>
          <w:p w:rsidR="00656D09" w:rsidRPr="002D1FA0" w:rsidRDefault="00DE46E1"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RCW</w:t>
            </w:r>
            <w:r w:rsidR="00656D09" w:rsidRPr="002D1FA0">
              <w:rPr>
                <w:rFonts w:ascii="Times New Roman" w:hAnsi="Times New Roman"/>
                <w:sz w:val="24"/>
                <w:szCs w:val="24"/>
              </w:rPr>
              <w:t xml:space="preserve"> is discharged from hospital</w:t>
            </w:r>
          </w:p>
        </w:tc>
      </w:tr>
      <w:tr w:rsidR="00656D09" w:rsidRPr="002D1FA0" w:rsidTr="00D04C16">
        <w:tc>
          <w:tcPr>
            <w:tcW w:w="1922" w:type="dxa"/>
          </w:tcPr>
          <w:p w:rsidR="00656D09"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24 January 2013</w:t>
            </w:r>
          </w:p>
        </w:tc>
        <w:tc>
          <w:tcPr>
            <w:tcW w:w="5595" w:type="dxa"/>
          </w:tcPr>
          <w:p w:rsidR="00656D09" w:rsidRPr="002D1FA0" w:rsidRDefault="00AD5928"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A</w:t>
            </w:r>
            <w:r w:rsidR="00656D09" w:rsidRPr="002D1FA0">
              <w:rPr>
                <w:rFonts w:ascii="Times New Roman" w:hAnsi="Times New Roman"/>
                <w:sz w:val="24"/>
                <w:szCs w:val="24"/>
              </w:rPr>
              <w:t xml:space="preserve"> social worker </w:t>
            </w:r>
            <w:r w:rsidRPr="002D1FA0">
              <w:rPr>
                <w:rFonts w:ascii="Times New Roman" w:hAnsi="Times New Roman"/>
                <w:sz w:val="24"/>
                <w:szCs w:val="24"/>
              </w:rPr>
              <w:t xml:space="preserve">is waiting at </w:t>
            </w:r>
            <w:r w:rsidR="00DE46E1" w:rsidRPr="002D1FA0">
              <w:rPr>
                <w:rFonts w:ascii="Times New Roman" w:hAnsi="Times New Roman"/>
                <w:sz w:val="24"/>
                <w:szCs w:val="24"/>
              </w:rPr>
              <w:t>RCW</w:t>
            </w:r>
            <w:r w:rsidRPr="002D1FA0">
              <w:rPr>
                <w:rFonts w:ascii="Times New Roman" w:hAnsi="Times New Roman"/>
                <w:sz w:val="24"/>
                <w:szCs w:val="24"/>
              </w:rPr>
              <w:t>’s home at the time of her return</w:t>
            </w:r>
            <w:r w:rsidR="00DE46E1" w:rsidRPr="002D1FA0">
              <w:rPr>
                <w:rFonts w:ascii="Times New Roman" w:hAnsi="Times New Roman"/>
                <w:sz w:val="24"/>
                <w:szCs w:val="24"/>
              </w:rPr>
              <w:t xml:space="preserve"> from hospital</w:t>
            </w:r>
            <w:r w:rsidRPr="002D1FA0">
              <w:rPr>
                <w:rFonts w:ascii="Times New Roman" w:hAnsi="Times New Roman"/>
                <w:sz w:val="24"/>
                <w:szCs w:val="24"/>
              </w:rPr>
              <w:t xml:space="preserve">; she </w:t>
            </w:r>
            <w:r w:rsidR="00656D09" w:rsidRPr="002D1FA0">
              <w:rPr>
                <w:rFonts w:ascii="Times New Roman" w:hAnsi="Times New Roman"/>
                <w:sz w:val="24"/>
                <w:szCs w:val="24"/>
              </w:rPr>
              <w:t xml:space="preserve">makes </w:t>
            </w:r>
            <w:r w:rsidRPr="002D1FA0">
              <w:rPr>
                <w:rFonts w:ascii="Times New Roman" w:hAnsi="Times New Roman"/>
                <w:sz w:val="24"/>
                <w:szCs w:val="24"/>
              </w:rPr>
              <w:t xml:space="preserve">some </w:t>
            </w:r>
            <w:r w:rsidR="00656D09" w:rsidRPr="002D1FA0">
              <w:rPr>
                <w:rFonts w:ascii="Times New Roman" w:hAnsi="Times New Roman"/>
                <w:sz w:val="24"/>
                <w:szCs w:val="24"/>
              </w:rPr>
              <w:t>assessment</w:t>
            </w:r>
            <w:r w:rsidR="00DE46E1" w:rsidRPr="002D1FA0">
              <w:rPr>
                <w:rFonts w:ascii="Times New Roman" w:hAnsi="Times New Roman"/>
                <w:sz w:val="24"/>
                <w:szCs w:val="24"/>
              </w:rPr>
              <w:t xml:space="preserve"> (see below)</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25 January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Social worker visit (2)</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30 January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Social worker visit (3)</w:t>
            </w:r>
          </w:p>
        </w:tc>
      </w:tr>
      <w:tr w:rsidR="00656D09" w:rsidRPr="002D1FA0" w:rsidTr="00D04C16">
        <w:tc>
          <w:tcPr>
            <w:tcW w:w="1922" w:type="dxa"/>
          </w:tcPr>
          <w:p w:rsidR="00656D09"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lastRenderedPageBreak/>
              <w:t>30 January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LBX hold</w:t>
            </w:r>
            <w:r w:rsidR="00DE46E1" w:rsidRPr="002D1FA0">
              <w:rPr>
                <w:rFonts w:ascii="Times New Roman" w:hAnsi="Times New Roman"/>
                <w:sz w:val="24"/>
                <w:szCs w:val="24"/>
              </w:rPr>
              <w:t>s</w:t>
            </w:r>
            <w:r w:rsidRPr="002D1FA0">
              <w:rPr>
                <w:rFonts w:ascii="Times New Roman" w:hAnsi="Times New Roman"/>
                <w:sz w:val="24"/>
                <w:szCs w:val="24"/>
              </w:rPr>
              <w:t xml:space="preserve"> </w:t>
            </w:r>
            <w:r w:rsidR="00AD5928" w:rsidRPr="002D1FA0">
              <w:rPr>
                <w:rFonts w:ascii="Times New Roman" w:hAnsi="Times New Roman"/>
                <w:sz w:val="24"/>
                <w:szCs w:val="24"/>
              </w:rPr>
              <w:t xml:space="preserve">a second </w:t>
            </w:r>
            <w:r w:rsidRPr="002D1FA0">
              <w:rPr>
                <w:rFonts w:ascii="Times New Roman" w:hAnsi="Times New Roman"/>
                <w:sz w:val="24"/>
                <w:szCs w:val="24"/>
              </w:rPr>
              <w:t>planning meeting</w:t>
            </w:r>
            <w:r w:rsidR="00AD5928" w:rsidRPr="002D1FA0">
              <w:rPr>
                <w:rFonts w:ascii="Times New Roman" w:hAnsi="Times New Roman"/>
                <w:sz w:val="24"/>
                <w:szCs w:val="24"/>
              </w:rPr>
              <w:t xml:space="preserve">; it </w:t>
            </w:r>
            <w:r w:rsidR="00DE46E1" w:rsidRPr="002D1FA0">
              <w:rPr>
                <w:rFonts w:ascii="Times New Roman" w:hAnsi="Times New Roman"/>
                <w:sz w:val="24"/>
                <w:szCs w:val="24"/>
              </w:rPr>
              <w:t xml:space="preserve">reaches a conclusion that </w:t>
            </w:r>
            <w:r w:rsidRPr="002D1FA0">
              <w:rPr>
                <w:rFonts w:ascii="Times New Roman" w:hAnsi="Times New Roman"/>
                <w:sz w:val="24"/>
                <w:szCs w:val="24"/>
              </w:rPr>
              <w:t xml:space="preserve">SB </w:t>
            </w:r>
            <w:r w:rsidR="00DE46E1" w:rsidRPr="002D1FA0">
              <w:rPr>
                <w:rFonts w:ascii="Times New Roman" w:hAnsi="Times New Roman"/>
                <w:sz w:val="24"/>
                <w:szCs w:val="24"/>
              </w:rPr>
              <w:t xml:space="preserve">should be removed </w:t>
            </w:r>
            <w:r w:rsidRPr="002D1FA0">
              <w:rPr>
                <w:rFonts w:ascii="Times New Roman" w:hAnsi="Times New Roman"/>
                <w:sz w:val="24"/>
                <w:szCs w:val="24"/>
              </w:rPr>
              <w:t xml:space="preserve">from the care of </w:t>
            </w:r>
            <w:r w:rsidR="00DE46E1" w:rsidRPr="002D1FA0">
              <w:rPr>
                <w:rFonts w:ascii="Times New Roman" w:hAnsi="Times New Roman"/>
                <w:sz w:val="24"/>
                <w:szCs w:val="24"/>
              </w:rPr>
              <w:t>RCW</w:t>
            </w:r>
          </w:p>
        </w:tc>
      </w:tr>
      <w:tr w:rsidR="00656D09" w:rsidRPr="002D1FA0" w:rsidTr="00D04C16">
        <w:tc>
          <w:tcPr>
            <w:tcW w:w="1922" w:type="dxa"/>
          </w:tcPr>
          <w:p w:rsidR="00656D09"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30 January 2013</w:t>
            </w:r>
          </w:p>
        </w:tc>
        <w:tc>
          <w:tcPr>
            <w:tcW w:w="5595" w:type="dxa"/>
          </w:tcPr>
          <w:p w:rsidR="00656D09" w:rsidRPr="002D1FA0" w:rsidRDefault="00DE46E1"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 xml:space="preserve">A worker from </w:t>
            </w:r>
            <w:r w:rsidR="00656D09" w:rsidRPr="002D1FA0">
              <w:rPr>
                <w:rFonts w:ascii="Times New Roman" w:hAnsi="Times New Roman"/>
                <w:sz w:val="24"/>
                <w:szCs w:val="24"/>
              </w:rPr>
              <w:t xml:space="preserve">LBX telephones </w:t>
            </w:r>
            <w:r w:rsidRPr="002D1FA0">
              <w:rPr>
                <w:rFonts w:ascii="Times New Roman" w:hAnsi="Times New Roman"/>
                <w:sz w:val="24"/>
                <w:szCs w:val="24"/>
              </w:rPr>
              <w:t>RCW</w:t>
            </w:r>
            <w:r w:rsidR="00656D09" w:rsidRPr="002D1FA0">
              <w:rPr>
                <w:rFonts w:ascii="Times New Roman" w:hAnsi="Times New Roman"/>
                <w:sz w:val="24"/>
                <w:szCs w:val="24"/>
              </w:rPr>
              <w:t xml:space="preserve"> (after office hours) and informs her of this decision</w:t>
            </w:r>
            <w:r w:rsidR="00235A07" w:rsidRPr="002D1FA0">
              <w:rPr>
                <w:rFonts w:ascii="Times New Roman" w:hAnsi="Times New Roman"/>
                <w:sz w:val="24"/>
                <w:szCs w:val="24"/>
              </w:rPr>
              <w:t>.</w:t>
            </w:r>
            <w:r w:rsidR="00AD5928" w:rsidRPr="002D1FA0">
              <w:rPr>
                <w:rFonts w:ascii="Times New Roman" w:hAnsi="Times New Roman"/>
                <w:sz w:val="24"/>
                <w:szCs w:val="24"/>
              </w:rPr>
              <w:t xml:space="preserve">  </w:t>
            </w:r>
            <w:r w:rsidRPr="002D1FA0">
              <w:rPr>
                <w:rFonts w:ascii="Times New Roman" w:hAnsi="Times New Roman"/>
                <w:sz w:val="24"/>
                <w:szCs w:val="24"/>
              </w:rPr>
              <w:t>RCW</w:t>
            </w:r>
            <w:r w:rsidR="00AD5928" w:rsidRPr="002D1FA0">
              <w:rPr>
                <w:rFonts w:ascii="Times New Roman" w:hAnsi="Times New Roman"/>
                <w:sz w:val="24"/>
                <w:szCs w:val="24"/>
              </w:rPr>
              <w:t xml:space="preserve"> recalls that the LBX worker (unknown to her) had commented that the authority had “decided to move [SB] on”</w:t>
            </w:r>
          </w:p>
        </w:tc>
      </w:tr>
      <w:tr w:rsidR="00D04C16" w:rsidRPr="002D1FA0" w:rsidTr="00D04C16">
        <w:tc>
          <w:tcPr>
            <w:tcW w:w="1922" w:type="dxa"/>
          </w:tcPr>
          <w:p w:rsidR="00D04C16"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4 February 2013</w:t>
            </w:r>
          </w:p>
        </w:tc>
        <w:tc>
          <w:tcPr>
            <w:tcW w:w="5595" w:type="dxa"/>
          </w:tcPr>
          <w:p w:rsidR="00D04C16" w:rsidRPr="002D1FA0" w:rsidRDefault="00DE46E1"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RCW</w:t>
            </w:r>
            <w:r w:rsidR="00D04C16" w:rsidRPr="002D1FA0">
              <w:rPr>
                <w:rFonts w:ascii="Times New Roman" w:hAnsi="Times New Roman"/>
                <w:sz w:val="24"/>
                <w:szCs w:val="24"/>
              </w:rPr>
              <w:t xml:space="preserve">’s solicitors write to LBX indicating </w:t>
            </w:r>
            <w:r w:rsidRPr="002D1FA0">
              <w:rPr>
                <w:rFonts w:ascii="Times New Roman" w:hAnsi="Times New Roman"/>
                <w:sz w:val="24"/>
                <w:szCs w:val="24"/>
              </w:rPr>
              <w:t>RCW</w:t>
            </w:r>
            <w:r w:rsidR="00D04C16" w:rsidRPr="002D1FA0">
              <w:rPr>
                <w:rFonts w:ascii="Times New Roman" w:hAnsi="Times New Roman"/>
                <w:sz w:val="24"/>
                <w:szCs w:val="24"/>
              </w:rPr>
              <w:t>’s intention to apply for an adoption order; letter sent by fax (acknowledged on 6 February)</w:t>
            </w:r>
          </w:p>
        </w:tc>
      </w:tr>
      <w:tr w:rsidR="00D04C16" w:rsidRPr="002D1FA0" w:rsidTr="00D04C16">
        <w:tc>
          <w:tcPr>
            <w:tcW w:w="1922" w:type="dxa"/>
          </w:tcPr>
          <w:p w:rsidR="00D04C16"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4 February 2013</w:t>
            </w:r>
          </w:p>
        </w:tc>
        <w:tc>
          <w:tcPr>
            <w:tcW w:w="5595" w:type="dxa"/>
          </w:tcPr>
          <w:p w:rsidR="00D04C16"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LBX write</w:t>
            </w:r>
            <w:r w:rsidR="00235A07" w:rsidRPr="002D1FA0">
              <w:rPr>
                <w:rFonts w:ascii="Times New Roman" w:hAnsi="Times New Roman"/>
                <w:sz w:val="24"/>
                <w:szCs w:val="24"/>
              </w:rPr>
              <w:t>s</w:t>
            </w:r>
            <w:r w:rsidRPr="002D1FA0">
              <w:rPr>
                <w:rFonts w:ascii="Times New Roman" w:hAnsi="Times New Roman"/>
                <w:sz w:val="24"/>
                <w:szCs w:val="24"/>
              </w:rPr>
              <w:t xml:space="preserve"> to </w:t>
            </w:r>
            <w:r w:rsidR="00DE46E1" w:rsidRPr="002D1FA0">
              <w:rPr>
                <w:rFonts w:ascii="Times New Roman" w:hAnsi="Times New Roman"/>
                <w:sz w:val="24"/>
                <w:szCs w:val="24"/>
              </w:rPr>
              <w:t>RCW</w:t>
            </w:r>
            <w:r w:rsidRPr="002D1FA0">
              <w:rPr>
                <w:rFonts w:ascii="Times New Roman" w:hAnsi="Times New Roman"/>
                <w:sz w:val="24"/>
                <w:szCs w:val="24"/>
              </w:rPr>
              <w:t xml:space="preserve"> indicating intention to remove SB from </w:t>
            </w:r>
            <w:r w:rsidR="00DE46E1" w:rsidRPr="002D1FA0">
              <w:rPr>
                <w:rFonts w:ascii="Times New Roman" w:hAnsi="Times New Roman"/>
                <w:sz w:val="24"/>
                <w:szCs w:val="24"/>
              </w:rPr>
              <w:t>RCW</w:t>
            </w:r>
            <w:r w:rsidRPr="002D1FA0">
              <w:rPr>
                <w:rFonts w:ascii="Times New Roman" w:hAnsi="Times New Roman"/>
                <w:sz w:val="24"/>
                <w:szCs w:val="24"/>
              </w:rPr>
              <w:t>’s care</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5 February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 xml:space="preserve">a.m. </w:t>
            </w:r>
            <w:r w:rsidR="00DE46E1" w:rsidRPr="002D1FA0">
              <w:rPr>
                <w:rFonts w:ascii="Times New Roman" w:hAnsi="Times New Roman"/>
                <w:sz w:val="24"/>
                <w:szCs w:val="24"/>
              </w:rPr>
              <w:t>RCW</w:t>
            </w:r>
            <w:r w:rsidRPr="002D1FA0">
              <w:rPr>
                <w:rFonts w:ascii="Times New Roman" w:hAnsi="Times New Roman"/>
                <w:sz w:val="24"/>
                <w:szCs w:val="24"/>
              </w:rPr>
              <w:t xml:space="preserve">’s solicitor attends at </w:t>
            </w:r>
            <w:r w:rsidR="00235A07" w:rsidRPr="002D1FA0">
              <w:rPr>
                <w:rFonts w:ascii="Times New Roman" w:hAnsi="Times New Roman"/>
                <w:sz w:val="24"/>
                <w:szCs w:val="24"/>
              </w:rPr>
              <w:t xml:space="preserve">the Principal Registry of the Family Division </w:t>
            </w:r>
            <w:r w:rsidRPr="002D1FA0">
              <w:rPr>
                <w:rFonts w:ascii="Times New Roman" w:hAnsi="Times New Roman"/>
                <w:sz w:val="24"/>
                <w:szCs w:val="24"/>
              </w:rPr>
              <w:t xml:space="preserve">and </w:t>
            </w:r>
            <w:r w:rsidR="00D04C16" w:rsidRPr="002D1FA0">
              <w:rPr>
                <w:rFonts w:ascii="Times New Roman" w:hAnsi="Times New Roman"/>
                <w:sz w:val="24"/>
                <w:szCs w:val="24"/>
              </w:rPr>
              <w:t xml:space="preserve">lodges </w:t>
            </w:r>
            <w:r w:rsidRPr="002D1FA0">
              <w:rPr>
                <w:rFonts w:ascii="Times New Roman" w:hAnsi="Times New Roman"/>
                <w:sz w:val="24"/>
                <w:szCs w:val="24"/>
              </w:rPr>
              <w:t>an application for adoption</w:t>
            </w:r>
          </w:p>
        </w:tc>
      </w:tr>
      <w:tr w:rsidR="00656D09" w:rsidRPr="002D1FA0" w:rsidTr="00D04C16">
        <w:tc>
          <w:tcPr>
            <w:tcW w:w="1922" w:type="dxa"/>
          </w:tcPr>
          <w:p w:rsidR="00656D09"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5 February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 xml:space="preserve">p.m. </w:t>
            </w:r>
            <w:r w:rsidR="00DE46E1" w:rsidRPr="002D1FA0">
              <w:rPr>
                <w:rFonts w:ascii="Times New Roman" w:hAnsi="Times New Roman"/>
                <w:sz w:val="24"/>
                <w:szCs w:val="24"/>
              </w:rPr>
              <w:t>RCW</w:t>
            </w:r>
            <w:r w:rsidRPr="002D1FA0">
              <w:rPr>
                <w:rFonts w:ascii="Times New Roman" w:hAnsi="Times New Roman"/>
                <w:sz w:val="24"/>
                <w:szCs w:val="24"/>
              </w:rPr>
              <w:t xml:space="preserve"> receives the </w:t>
            </w:r>
            <w:r w:rsidR="00D04C16" w:rsidRPr="002D1FA0">
              <w:rPr>
                <w:rFonts w:ascii="Times New Roman" w:hAnsi="Times New Roman"/>
                <w:sz w:val="24"/>
                <w:szCs w:val="24"/>
              </w:rPr>
              <w:t>4 February letter f</w:t>
            </w:r>
            <w:r w:rsidR="00235A07" w:rsidRPr="002D1FA0">
              <w:rPr>
                <w:rFonts w:ascii="Times New Roman" w:hAnsi="Times New Roman"/>
                <w:sz w:val="24"/>
                <w:szCs w:val="24"/>
              </w:rPr>
              <w:t>r</w:t>
            </w:r>
            <w:r w:rsidR="00D04C16" w:rsidRPr="002D1FA0">
              <w:rPr>
                <w:rFonts w:ascii="Times New Roman" w:hAnsi="Times New Roman"/>
                <w:sz w:val="24"/>
                <w:szCs w:val="24"/>
              </w:rPr>
              <w:t xml:space="preserve">om LBX with its </w:t>
            </w:r>
            <w:r w:rsidRPr="002D1FA0">
              <w:rPr>
                <w:rFonts w:ascii="Times New Roman" w:hAnsi="Times New Roman"/>
                <w:sz w:val="24"/>
                <w:szCs w:val="24"/>
              </w:rPr>
              <w:t>notice of their intention to remove SB from her care</w:t>
            </w:r>
          </w:p>
        </w:tc>
      </w:tr>
      <w:tr w:rsidR="00D04C16" w:rsidRPr="002D1FA0" w:rsidTr="00D04C16">
        <w:tc>
          <w:tcPr>
            <w:tcW w:w="1922" w:type="dxa"/>
          </w:tcPr>
          <w:p w:rsidR="00D04C16"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7 February 2013</w:t>
            </w:r>
          </w:p>
        </w:tc>
        <w:tc>
          <w:tcPr>
            <w:tcW w:w="5595" w:type="dxa"/>
          </w:tcPr>
          <w:p w:rsidR="00D04C16" w:rsidRPr="002D1FA0" w:rsidRDefault="00D04C16"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LBX write</w:t>
            </w:r>
            <w:r w:rsidR="00235A07" w:rsidRPr="002D1FA0">
              <w:rPr>
                <w:rFonts w:ascii="Times New Roman" w:hAnsi="Times New Roman"/>
                <w:sz w:val="24"/>
                <w:szCs w:val="24"/>
              </w:rPr>
              <w:t>s</w:t>
            </w:r>
            <w:r w:rsidRPr="002D1FA0">
              <w:rPr>
                <w:rFonts w:ascii="Times New Roman" w:hAnsi="Times New Roman"/>
                <w:sz w:val="24"/>
                <w:szCs w:val="24"/>
              </w:rPr>
              <w:t xml:space="preserve"> to </w:t>
            </w:r>
            <w:r w:rsidR="00DE46E1" w:rsidRPr="002D1FA0">
              <w:rPr>
                <w:rFonts w:ascii="Times New Roman" w:hAnsi="Times New Roman"/>
                <w:sz w:val="24"/>
                <w:szCs w:val="24"/>
              </w:rPr>
              <w:t>RCW</w:t>
            </w:r>
            <w:r w:rsidRPr="002D1FA0">
              <w:rPr>
                <w:rFonts w:ascii="Times New Roman" w:hAnsi="Times New Roman"/>
                <w:sz w:val="24"/>
                <w:szCs w:val="24"/>
              </w:rPr>
              <w:t xml:space="preserve">’s solicitors re-stating </w:t>
            </w:r>
            <w:r w:rsidR="00235A07" w:rsidRPr="002D1FA0">
              <w:rPr>
                <w:rFonts w:ascii="Times New Roman" w:hAnsi="Times New Roman"/>
                <w:sz w:val="24"/>
                <w:szCs w:val="24"/>
              </w:rPr>
              <w:t xml:space="preserve">its </w:t>
            </w:r>
            <w:r w:rsidRPr="002D1FA0">
              <w:rPr>
                <w:rFonts w:ascii="Times New Roman" w:hAnsi="Times New Roman"/>
                <w:sz w:val="24"/>
                <w:szCs w:val="24"/>
              </w:rPr>
              <w:t xml:space="preserve">intention to remove SB on 12 February, and advising that </w:t>
            </w:r>
            <w:r w:rsidR="00DE46E1" w:rsidRPr="002D1FA0">
              <w:rPr>
                <w:rFonts w:ascii="Times New Roman" w:hAnsi="Times New Roman"/>
                <w:sz w:val="24"/>
                <w:szCs w:val="24"/>
              </w:rPr>
              <w:t>RCW</w:t>
            </w:r>
            <w:r w:rsidRPr="002D1FA0">
              <w:rPr>
                <w:rFonts w:ascii="Times New Roman" w:hAnsi="Times New Roman"/>
                <w:sz w:val="24"/>
                <w:szCs w:val="24"/>
              </w:rPr>
              <w:t xml:space="preserve"> will be committing a criminal offence if she does not do so</w:t>
            </w:r>
          </w:p>
        </w:tc>
      </w:tr>
      <w:tr w:rsidR="00656D09" w:rsidRPr="002D1FA0" w:rsidTr="00D04C16">
        <w:tc>
          <w:tcPr>
            <w:tcW w:w="1922"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8 February 2013</w:t>
            </w:r>
          </w:p>
        </w:tc>
        <w:tc>
          <w:tcPr>
            <w:tcW w:w="5595" w:type="dxa"/>
          </w:tcPr>
          <w:p w:rsidR="00656D09" w:rsidRPr="002D1FA0" w:rsidRDefault="00656D09" w:rsidP="006D4596">
            <w:pPr>
              <w:pStyle w:val="ListParagraph"/>
              <w:spacing w:before="240" w:after="0" w:line="240" w:lineRule="auto"/>
              <w:ind w:left="0"/>
              <w:jc w:val="both"/>
              <w:rPr>
                <w:rFonts w:ascii="Times New Roman" w:hAnsi="Times New Roman"/>
                <w:sz w:val="24"/>
                <w:szCs w:val="24"/>
              </w:rPr>
            </w:pPr>
            <w:r w:rsidRPr="002D1FA0">
              <w:rPr>
                <w:rFonts w:ascii="Times New Roman" w:hAnsi="Times New Roman"/>
                <w:sz w:val="24"/>
                <w:szCs w:val="24"/>
              </w:rPr>
              <w:t xml:space="preserve">Application </w:t>
            </w:r>
            <w:r w:rsidR="00D04C16" w:rsidRPr="002D1FA0">
              <w:rPr>
                <w:rFonts w:ascii="Times New Roman" w:hAnsi="Times New Roman"/>
                <w:sz w:val="24"/>
                <w:szCs w:val="24"/>
              </w:rPr>
              <w:t xml:space="preserve">(on notice) in the Urgent Applications court </w:t>
            </w:r>
            <w:r w:rsidRPr="002D1FA0">
              <w:rPr>
                <w:rFonts w:ascii="Times New Roman" w:hAnsi="Times New Roman"/>
                <w:sz w:val="24"/>
                <w:szCs w:val="24"/>
              </w:rPr>
              <w:t>before Cobb J for injunctive relief</w:t>
            </w:r>
          </w:p>
        </w:tc>
      </w:tr>
    </w:tbl>
    <w:p w:rsidR="00656D09" w:rsidRPr="002D1FA0" w:rsidRDefault="00656D09" w:rsidP="006D4596">
      <w:pPr>
        <w:pStyle w:val="ParaLevel1"/>
        <w:rPr>
          <w:szCs w:val="24"/>
        </w:rPr>
      </w:pPr>
      <w:r w:rsidRPr="002D1FA0">
        <w:rPr>
          <w:szCs w:val="24"/>
        </w:rPr>
        <w:t>As to the chronology, I make the following observations:</w:t>
      </w:r>
    </w:p>
    <w:p w:rsidR="00656D09" w:rsidRPr="002D1FA0" w:rsidRDefault="00D04C16" w:rsidP="006D4596">
      <w:pPr>
        <w:pStyle w:val="ParaLevel2"/>
        <w:rPr>
          <w:szCs w:val="24"/>
        </w:rPr>
      </w:pPr>
      <w:r w:rsidRPr="002D1FA0">
        <w:rPr>
          <w:szCs w:val="24"/>
        </w:rPr>
        <w:t xml:space="preserve">As indicated above, </w:t>
      </w:r>
      <w:r w:rsidR="00DE46E1" w:rsidRPr="002D1FA0">
        <w:rPr>
          <w:szCs w:val="24"/>
        </w:rPr>
        <w:t>RCW</w:t>
      </w:r>
      <w:r w:rsidR="00656D09" w:rsidRPr="002D1FA0">
        <w:rPr>
          <w:szCs w:val="24"/>
        </w:rPr>
        <w:t xml:space="preserve"> was </w:t>
      </w:r>
      <w:r w:rsidRPr="002D1FA0">
        <w:rPr>
          <w:szCs w:val="24"/>
        </w:rPr>
        <w:t xml:space="preserve">actually </w:t>
      </w:r>
      <w:r w:rsidR="00656D09" w:rsidRPr="002D1FA0">
        <w:rPr>
          <w:szCs w:val="24"/>
        </w:rPr>
        <w:t xml:space="preserve">entitled to make her application for adoption </w:t>
      </w:r>
      <w:r w:rsidR="00235A07" w:rsidRPr="002D1FA0">
        <w:rPr>
          <w:szCs w:val="24"/>
        </w:rPr>
        <w:t xml:space="preserve">on the day </w:t>
      </w:r>
      <w:r w:rsidR="00656D09" w:rsidRPr="002D1FA0">
        <w:rPr>
          <w:szCs w:val="24"/>
        </w:rPr>
        <w:t xml:space="preserve">she </w:t>
      </w:r>
      <w:r w:rsidRPr="002D1FA0">
        <w:rPr>
          <w:szCs w:val="24"/>
        </w:rPr>
        <w:t xml:space="preserve">was admitted to hospital for the </w:t>
      </w:r>
      <w:r w:rsidR="00656D09" w:rsidRPr="002D1FA0">
        <w:rPr>
          <w:szCs w:val="24"/>
        </w:rPr>
        <w:t>operation, even though she did not do so;</w:t>
      </w:r>
    </w:p>
    <w:p w:rsidR="00656D09" w:rsidRPr="002D1FA0" w:rsidRDefault="00656D09" w:rsidP="006D4596">
      <w:pPr>
        <w:pStyle w:val="ParaLevel2"/>
        <w:rPr>
          <w:szCs w:val="24"/>
        </w:rPr>
      </w:pPr>
      <w:r w:rsidRPr="002D1FA0">
        <w:rPr>
          <w:szCs w:val="24"/>
        </w:rPr>
        <w:t xml:space="preserve">The only </w:t>
      </w:r>
      <w:r w:rsidR="00D04C16" w:rsidRPr="002D1FA0">
        <w:rPr>
          <w:szCs w:val="24"/>
        </w:rPr>
        <w:t xml:space="preserve">direct assessment </w:t>
      </w:r>
      <w:r w:rsidR="00235A07" w:rsidRPr="002D1FA0">
        <w:rPr>
          <w:szCs w:val="24"/>
        </w:rPr>
        <w:t xml:space="preserve">undertaken by LBX of RCW and SB following the operation (certainly the only assessment relied on for present purposes) </w:t>
      </w:r>
      <w:r w:rsidRPr="002D1FA0">
        <w:rPr>
          <w:szCs w:val="24"/>
        </w:rPr>
        <w:t>appear</w:t>
      </w:r>
      <w:r w:rsidR="00D04C16" w:rsidRPr="002D1FA0">
        <w:rPr>
          <w:szCs w:val="24"/>
        </w:rPr>
        <w:t>s</w:t>
      </w:r>
      <w:r w:rsidRPr="002D1FA0">
        <w:rPr>
          <w:szCs w:val="24"/>
        </w:rPr>
        <w:t xml:space="preserve"> to have </w:t>
      </w:r>
      <w:r w:rsidR="00D04C16" w:rsidRPr="002D1FA0">
        <w:rPr>
          <w:szCs w:val="24"/>
        </w:rPr>
        <w:t xml:space="preserve">been on 24 January 2013, </w:t>
      </w:r>
      <w:r w:rsidRPr="002D1FA0">
        <w:rPr>
          <w:szCs w:val="24"/>
        </w:rPr>
        <w:t xml:space="preserve">the very day when </w:t>
      </w:r>
      <w:r w:rsidR="00DE46E1" w:rsidRPr="002D1FA0">
        <w:rPr>
          <w:szCs w:val="24"/>
        </w:rPr>
        <w:t>RCW</w:t>
      </w:r>
      <w:r w:rsidRPr="002D1FA0">
        <w:rPr>
          <w:szCs w:val="24"/>
        </w:rPr>
        <w:t xml:space="preserve"> was discharged from hospital after her operation</w:t>
      </w:r>
      <w:r w:rsidR="00DE4AF5" w:rsidRPr="002D1FA0">
        <w:rPr>
          <w:szCs w:val="24"/>
        </w:rPr>
        <w:t xml:space="preserve">.  </w:t>
      </w:r>
      <w:r w:rsidR="00AD5928" w:rsidRPr="002D1FA0">
        <w:rPr>
          <w:szCs w:val="24"/>
        </w:rPr>
        <w:t>T</w:t>
      </w:r>
      <w:r w:rsidR="00DE4AF5" w:rsidRPr="002D1FA0">
        <w:rPr>
          <w:szCs w:val="24"/>
        </w:rPr>
        <w:t xml:space="preserve">he social worker was waiting at </w:t>
      </w:r>
      <w:r w:rsidR="00DE46E1" w:rsidRPr="002D1FA0">
        <w:rPr>
          <w:szCs w:val="24"/>
        </w:rPr>
        <w:t>RCW</w:t>
      </w:r>
      <w:r w:rsidR="00DE4AF5" w:rsidRPr="002D1FA0">
        <w:rPr>
          <w:szCs w:val="24"/>
        </w:rPr>
        <w:t xml:space="preserve">’s home as </w:t>
      </w:r>
      <w:r w:rsidR="00DE46E1" w:rsidRPr="002D1FA0">
        <w:rPr>
          <w:szCs w:val="24"/>
        </w:rPr>
        <w:t>RCW</w:t>
      </w:r>
      <w:r w:rsidR="00DE4AF5" w:rsidRPr="002D1FA0">
        <w:rPr>
          <w:szCs w:val="24"/>
        </w:rPr>
        <w:t xml:space="preserve"> returned from the hospital.  The observation at that meeting </w:t>
      </w:r>
      <w:r w:rsidR="00D04C16" w:rsidRPr="002D1FA0">
        <w:rPr>
          <w:szCs w:val="24"/>
        </w:rPr>
        <w:t xml:space="preserve">is recorded </w:t>
      </w:r>
      <w:r w:rsidR="00DE4AF5" w:rsidRPr="002D1FA0">
        <w:rPr>
          <w:szCs w:val="24"/>
        </w:rPr>
        <w:t>as follows:</w:t>
      </w:r>
    </w:p>
    <w:p w:rsidR="00D04C16" w:rsidRPr="002D1FA0" w:rsidRDefault="00D04C16" w:rsidP="006D4596">
      <w:pPr>
        <w:pStyle w:val="ListParagraph"/>
        <w:spacing w:line="240" w:lineRule="auto"/>
        <w:ind w:left="1701"/>
        <w:jc w:val="both"/>
        <w:rPr>
          <w:rFonts w:ascii="Times New Roman" w:hAnsi="Times New Roman"/>
          <w:sz w:val="24"/>
          <w:szCs w:val="24"/>
        </w:rPr>
      </w:pPr>
      <w:r w:rsidRPr="002D1FA0">
        <w:rPr>
          <w:rFonts w:ascii="Times New Roman" w:hAnsi="Times New Roman"/>
          <w:sz w:val="24"/>
          <w:szCs w:val="24"/>
        </w:rPr>
        <w:t xml:space="preserve">“at one point </w:t>
      </w:r>
      <w:r w:rsidR="00235A07" w:rsidRPr="002D1FA0">
        <w:rPr>
          <w:rFonts w:ascii="Times New Roman" w:hAnsi="Times New Roman"/>
          <w:sz w:val="24"/>
          <w:szCs w:val="24"/>
        </w:rPr>
        <w:t>[</w:t>
      </w:r>
      <w:r w:rsidRPr="002D1FA0">
        <w:rPr>
          <w:rFonts w:ascii="Times New Roman" w:hAnsi="Times New Roman"/>
          <w:sz w:val="24"/>
          <w:szCs w:val="24"/>
        </w:rPr>
        <w:t>SB</w:t>
      </w:r>
      <w:r w:rsidR="00235A07" w:rsidRPr="002D1FA0">
        <w:rPr>
          <w:rFonts w:ascii="Times New Roman" w:hAnsi="Times New Roman"/>
          <w:sz w:val="24"/>
          <w:szCs w:val="24"/>
        </w:rPr>
        <w:t>]</w:t>
      </w:r>
      <w:r w:rsidRPr="002D1FA0">
        <w:rPr>
          <w:rFonts w:ascii="Times New Roman" w:hAnsi="Times New Roman"/>
          <w:sz w:val="24"/>
          <w:szCs w:val="24"/>
        </w:rPr>
        <w:t xml:space="preserve"> was given to </w:t>
      </w:r>
      <w:r w:rsidR="00235A07" w:rsidRPr="002D1FA0">
        <w:rPr>
          <w:rFonts w:ascii="Times New Roman" w:hAnsi="Times New Roman"/>
          <w:sz w:val="24"/>
          <w:szCs w:val="24"/>
        </w:rPr>
        <w:t>[</w:t>
      </w:r>
      <w:r w:rsidR="00DE46E1" w:rsidRPr="002D1FA0">
        <w:rPr>
          <w:rFonts w:ascii="Times New Roman" w:hAnsi="Times New Roman"/>
          <w:sz w:val="24"/>
          <w:szCs w:val="24"/>
        </w:rPr>
        <w:t>RCW</w:t>
      </w:r>
      <w:r w:rsidRPr="002D1FA0">
        <w:rPr>
          <w:rFonts w:ascii="Times New Roman" w:hAnsi="Times New Roman"/>
          <w:sz w:val="24"/>
          <w:szCs w:val="24"/>
        </w:rPr>
        <w:t xml:space="preserve"> </w:t>
      </w:r>
      <w:r w:rsidR="00235A07" w:rsidRPr="002D1FA0">
        <w:rPr>
          <w:rFonts w:ascii="Times New Roman" w:hAnsi="Times New Roman"/>
          <w:sz w:val="24"/>
          <w:szCs w:val="24"/>
        </w:rPr>
        <w:t>]</w:t>
      </w:r>
      <w:r w:rsidRPr="002D1FA0">
        <w:rPr>
          <w:rFonts w:ascii="Times New Roman" w:hAnsi="Times New Roman"/>
          <w:sz w:val="24"/>
          <w:szCs w:val="24"/>
        </w:rPr>
        <w:t xml:space="preserve">to hold.  After some time, </w:t>
      </w:r>
      <w:r w:rsidR="00235A07" w:rsidRPr="002D1FA0">
        <w:rPr>
          <w:rFonts w:ascii="Times New Roman" w:hAnsi="Times New Roman"/>
          <w:sz w:val="24"/>
          <w:szCs w:val="24"/>
        </w:rPr>
        <w:t>[</w:t>
      </w:r>
      <w:r w:rsidRPr="002D1FA0">
        <w:rPr>
          <w:rFonts w:ascii="Times New Roman" w:hAnsi="Times New Roman"/>
          <w:sz w:val="24"/>
          <w:szCs w:val="24"/>
        </w:rPr>
        <w:t>SB</w:t>
      </w:r>
      <w:r w:rsidR="00235A07" w:rsidRPr="002D1FA0">
        <w:rPr>
          <w:rFonts w:ascii="Times New Roman" w:hAnsi="Times New Roman"/>
          <w:sz w:val="24"/>
          <w:szCs w:val="24"/>
        </w:rPr>
        <w:t>]</w:t>
      </w:r>
      <w:r w:rsidRPr="002D1FA0">
        <w:rPr>
          <w:rFonts w:ascii="Times New Roman" w:hAnsi="Times New Roman"/>
          <w:sz w:val="24"/>
          <w:szCs w:val="24"/>
        </w:rPr>
        <w:t xml:space="preserve"> appeared restless and attempted to be free. </w:t>
      </w:r>
      <w:r w:rsidR="00235A07" w:rsidRPr="002D1FA0">
        <w:rPr>
          <w:rFonts w:ascii="Times New Roman" w:hAnsi="Times New Roman"/>
          <w:sz w:val="24"/>
          <w:szCs w:val="24"/>
        </w:rPr>
        <w:t>[</w:t>
      </w:r>
      <w:r w:rsidR="00DE46E1" w:rsidRPr="002D1FA0">
        <w:rPr>
          <w:rFonts w:ascii="Times New Roman" w:hAnsi="Times New Roman"/>
          <w:sz w:val="24"/>
          <w:szCs w:val="24"/>
        </w:rPr>
        <w:t>RCW</w:t>
      </w:r>
      <w:r w:rsidR="00235A07" w:rsidRPr="002D1FA0">
        <w:rPr>
          <w:rFonts w:ascii="Times New Roman" w:hAnsi="Times New Roman"/>
          <w:sz w:val="24"/>
          <w:szCs w:val="24"/>
        </w:rPr>
        <w:t>]</w:t>
      </w:r>
      <w:r w:rsidRPr="002D1FA0">
        <w:rPr>
          <w:rFonts w:ascii="Times New Roman" w:hAnsi="Times New Roman"/>
          <w:sz w:val="24"/>
          <w:szCs w:val="24"/>
        </w:rPr>
        <w:t xml:space="preserve"> turned </w:t>
      </w:r>
      <w:r w:rsidR="00235A07" w:rsidRPr="002D1FA0">
        <w:rPr>
          <w:rFonts w:ascii="Times New Roman" w:hAnsi="Times New Roman"/>
          <w:sz w:val="24"/>
          <w:szCs w:val="24"/>
        </w:rPr>
        <w:t>[</w:t>
      </w:r>
      <w:r w:rsidRPr="002D1FA0">
        <w:rPr>
          <w:rFonts w:ascii="Times New Roman" w:hAnsi="Times New Roman"/>
          <w:sz w:val="24"/>
          <w:szCs w:val="24"/>
        </w:rPr>
        <w:t>SB</w:t>
      </w:r>
      <w:r w:rsidR="00235A07" w:rsidRPr="002D1FA0">
        <w:rPr>
          <w:rFonts w:ascii="Times New Roman" w:hAnsi="Times New Roman"/>
          <w:sz w:val="24"/>
          <w:szCs w:val="24"/>
        </w:rPr>
        <w:t>]</w:t>
      </w:r>
      <w:r w:rsidRPr="002D1FA0">
        <w:rPr>
          <w:rFonts w:ascii="Times New Roman" w:hAnsi="Times New Roman"/>
          <w:sz w:val="24"/>
          <w:szCs w:val="24"/>
        </w:rPr>
        <w:t xml:space="preserve"> towards her and </w:t>
      </w:r>
      <w:r w:rsidR="00235A07" w:rsidRPr="002D1FA0">
        <w:rPr>
          <w:rFonts w:ascii="Times New Roman" w:hAnsi="Times New Roman"/>
          <w:sz w:val="24"/>
          <w:szCs w:val="24"/>
        </w:rPr>
        <w:t>[</w:t>
      </w:r>
      <w:r w:rsidRPr="002D1FA0">
        <w:rPr>
          <w:rFonts w:ascii="Times New Roman" w:hAnsi="Times New Roman"/>
          <w:sz w:val="24"/>
          <w:szCs w:val="24"/>
        </w:rPr>
        <w:t>SB</w:t>
      </w:r>
      <w:r w:rsidR="00235A07" w:rsidRPr="002D1FA0">
        <w:rPr>
          <w:rFonts w:ascii="Times New Roman" w:hAnsi="Times New Roman"/>
          <w:sz w:val="24"/>
          <w:szCs w:val="24"/>
        </w:rPr>
        <w:t>]</w:t>
      </w:r>
      <w:r w:rsidRPr="002D1FA0">
        <w:rPr>
          <w:rFonts w:ascii="Times New Roman" w:hAnsi="Times New Roman"/>
          <w:sz w:val="24"/>
          <w:szCs w:val="24"/>
        </w:rPr>
        <w:t xml:space="preserve"> tried to engage with </w:t>
      </w:r>
      <w:r w:rsidR="00235A07" w:rsidRPr="002D1FA0">
        <w:rPr>
          <w:rFonts w:ascii="Times New Roman" w:hAnsi="Times New Roman"/>
          <w:sz w:val="24"/>
          <w:szCs w:val="24"/>
        </w:rPr>
        <w:t>[</w:t>
      </w:r>
      <w:r w:rsidR="00DE46E1" w:rsidRPr="002D1FA0">
        <w:rPr>
          <w:rFonts w:ascii="Times New Roman" w:hAnsi="Times New Roman"/>
          <w:sz w:val="24"/>
          <w:szCs w:val="24"/>
        </w:rPr>
        <w:t>RCW</w:t>
      </w:r>
      <w:r w:rsidR="00235A07" w:rsidRPr="002D1FA0">
        <w:rPr>
          <w:rFonts w:ascii="Times New Roman" w:hAnsi="Times New Roman"/>
          <w:sz w:val="24"/>
          <w:szCs w:val="24"/>
        </w:rPr>
        <w:t>]</w:t>
      </w:r>
      <w:r w:rsidRPr="002D1FA0">
        <w:rPr>
          <w:rFonts w:ascii="Times New Roman" w:hAnsi="Times New Roman"/>
          <w:sz w:val="24"/>
          <w:szCs w:val="24"/>
        </w:rPr>
        <w:t xml:space="preserve">’s facial expressions, such as smiling.  When these were not reciprocated </w:t>
      </w:r>
      <w:r w:rsidR="00235A07" w:rsidRPr="002D1FA0">
        <w:rPr>
          <w:rFonts w:ascii="Times New Roman" w:hAnsi="Times New Roman"/>
          <w:sz w:val="24"/>
          <w:szCs w:val="24"/>
        </w:rPr>
        <w:t>[</w:t>
      </w:r>
      <w:r w:rsidRPr="002D1FA0">
        <w:rPr>
          <w:rFonts w:ascii="Times New Roman" w:hAnsi="Times New Roman"/>
          <w:sz w:val="24"/>
          <w:szCs w:val="24"/>
        </w:rPr>
        <w:t>SB</w:t>
      </w:r>
      <w:r w:rsidR="00235A07" w:rsidRPr="002D1FA0">
        <w:rPr>
          <w:rFonts w:ascii="Times New Roman" w:hAnsi="Times New Roman"/>
          <w:sz w:val="24"/>
          <w:szCs w:val="24"/>
        </w:rPr>
        <w:t>]</w:t>
      </w:r>
      <w:r w:rsidRPr="002D1FA0">
        <w:rPr>
          <w:rFonts w:ascii="Times New Roman" w:hAnsi="Times New Roman"/>
          <w:sz w:val="24"/>
          <w:szCs w:val="24"/>
        </w:rPr>
        <w:t xml:space="preserve"> began to bat </w:t>
      </w:r>
      <w:r w:rsidR="00DE46E1" w:rsidRPr="002D1FA0">
        <w:rPr>
          <w:rFonts w:ascii="Times New Roman" w:hAnsi="Times New Roman"/>
          <w:sz w:val="24"/>
          <w:szCs w:val="24"/>
        </w:rPr>
        <w:t>RCW</w:t>
      </w:r>
      <w:r w:rsidRPr="002D1FA0">
        <w:rPr>
          <w:rFonts w:ascii="Times New Roman" w:hAnsi="Times New Roman"/>
          <w:sz w:val="24"/>
          <w:szCs w:val="24"/>
        </w:rPr>
        <w:t xml:space="preserve">’s face with her hands.  This interaction is a small indicator of the difficulties which </w:t>
      </w:r>
      <w:r w:rsidR="00235A07" w:rsidRPr="002D1FA0">
        <w:rPr>
          <w:rFonts w:ascii="Times New Roman" w:hAnsi="Times New Roman"/>
          <w:sz w:val="24"/>
          <w:szCs w:val="24"/>
        </w:rPr>
        <w:t>[</w:t>
      </w:r>
      <w:r w:rsidR="00DE46E1" w:rsidRPr="002D1FA0">
        <w:rPr>
          <w:rFonts w:ascii="Times New Roman" w:hAnsi="Times New Roman"/>
          <w:sz w:val="24"/>
          <w:szCs w:val="24"/>
        </w:rPr>
        <w:t>RCW</w:t>
      </w:r>
      <w:r w:rsidR="00235A07" w:rsidRPr="002D1FA0">
        <w:rPr>
          <w:rFonts w:ascii="Times New Roman" w:hAnsi="Times New Roman"/>
          <w:sz w:val="24"/>
          <w:szCs w:val="24"/>
        </w:rPr>
        <w:t>]</w:t>
      </w:r>
      <w:r w:rsidRPr="002D1FA0">
        <w:rPr>
          <w:rFonts w:ascii="Times New Roman" w:hAnsi="Times New Roman"/>
          <w:sz w:val="24"/>
          <w:szCs w:val="24"/>
        </w:rPr>
        <w:t xml:space="preserve"> is most likely to face in her efforts to build an attachment with </w:t>
      </w:r>
      <w:r w:rsidR="00235A07" w:rsidRPr="002D1FA0">
        <w:rPr>
          <w:rFonts w:ascii="Times New Roman" w:hAnsi="Times New Roman"/>
          <w:sz w:val="24"/>
          <w:szCs w:val="24"/>
        </w:rPr>
        <w:t>[</w:t>
      </w:r>
      <w:r w:rsidRPr="002D1FA0">
        <w:rPr>
          <w:rFonts w:ascii="Times New Roman" w:hAnsi="Times New Roman"/>
          <w:sz w:val="24"/>
          <w:szCs w:val="24"/>
        </w:rPr>
        <w:t>SB</w:t>
      </w:r>
      <w:r w:rsidR="00235A07" w:rsidRPr="002D1FA0">
        <w:rPr>
          <w:rFonts w:ascii="Times New Roman" w:hAnsi="Times New Roman"/>
          <w:sz w:val="24"/>
          <w:szCs w:val="24"/>
        </w:rPr>
        <w:t>]</w:t>
      </w:r>
      <w:r w:rsidRPr="002D1FA0">
        <w:rPr>
          <w:rFonts w:ascii="Times New Roman" w:hAnsi="Times New Roman"/>
          <w:sz w:val="24"/>
          <w:szCs w:val="24"/>
        </w:rPr>
        <w:t>”</w:t>
      </w:r>
    </w:p>
    <w:p w:rsidR="00656D09" w:rsidRPr="002D1FA0" w:rsidRDefault="00656D09" w:rsidP="006D4596">
      <w:pPr>
        <w:pStyle w:val="ParaLevel2"/>
        <w:rPr>
          <w:szCs w:val="24"/>
        </w:rPr>
      </w:pPr>
      <w:r w:rsidRPr="002D1FA0">
        <w:rPr>
          <w:szCs w:val="24"/>
        </w:rPr>
        <w:lastRenderedPageBreak/>
        <w:t xml:space="preserve">There is a possibility that </w:t>
      </w:r>
      <w:r w:rsidR="00DE46E1" w:rsidRPr="002D1FA0">
        <w:rPr>
          <w:szCs w:val="24"/>
        </w:rPr>
        <w:t>RCW</w:t>
      </w:r>
      <w:r w:rsidRPr="002D1FA0">
        <w:rPr>
          <w:szCs w:val="24"/>
        </w:rPr>
        <w:t xml:space="preserve">’s adoption application was </w:t>
      </w:r>
      <w:r w:rsidR="00D5179D" w:rsidRPr="002D1FA0">
        <w:rPr>
          <w:szCs w:val="24"/>
        </w:rPr>
        <w:t xml:space="preserve">actually </w:t>
      </w:r>
      <w:r w:rsidRPr="002D1FA0">
        <w:rPr>
          <w:szCs w:val="24"/>
        </w:rPr>
        <w:t xml:space="preserve">issued </w:t>
      </w:r>
      <w:r w:rsidR="00235A07" w:rsidRPr="002D1FA0">
        <w:rPr>
          <w:szCs w:val="24"/>
        </w:rPr>
        <w:t xml:space="preserve">by the Principal Registry </w:t>
      </w:r>
      <w:r w:rsidRPr="002D1FA0">
        <w:rPr>
          <w:szCs w:val="24"/>
        </w:rPr>
        <w:t xml:space="preserve">before LBX effected notice of the intention to remove SB from </w:t>
      </w:r>
      <w:r w:rsidR="00DE46E1" w:rsidRPr="002D1FA0">
        <w:rPr>
          <w:szCs w:val="24"/>
        </w:rPr>
        <w:t>RCW</w:t>
      </w:r>
      <w:r w:rsidRPr="002D1FA0">
        <w:rPr>
          <w:szCs w:val="24"/>
        </w:rPr>
        <w:t>’s care.</w:t>
      </w:r>
    </w:p>
    <w:p w:rsidR="00656D09" w:rsidRPr="002D1FA0" w:rsidRDefault="00656D09" w:rsidP="006D4596">
      <w:pPr>
        <w:pStyle w:val="ParaHeading"/>
        <w:rPr>
          <w:b/>
          <w:szCs w:val="24"/>
        </w:rPr>
      </w:pPr>
      <w:r w:rsidRPr="002D1FA0">
        <w:rPr>
          <w:b/>
          <w:szCs w:val="24"/>
        </w:rPr>
        <w:t xml:space="preserve">The law:  </w:t>
      </w:r>
    </w:p>
    <w:p w:rsidR="00656D09" w:rsidRPr="002D1FA0" w:rsidRDefault="00656D09" w:rsidP="006D4596">
      <w:pPr>
        <w:pStyle w:val="ParaLevel1"/>
        <w:rPr>
          <w:szCs w:val="24"/>
        </w:rPr>
      </w:pPr>
      <w:r w:rsidRPr="002D1FA0">
        <w:rPr>
          <w:szCs w:val="24"/>
        </w:rPr>
        <w:t>SB is the subject of a placement order (</w:t>
      </w:r>
      <w:r w:rsidRPr="002D1FA0">
        <w:rPr>
          <w:szCs w:val="24"/>
          <w:u w:val="single"/>
        </w:rPr>
        <w:t>section 21 ACA 2002</w:t>
      </w:r>
      <w:r w:rsidRPr="002D1FA0">
        <w:rPr>
          <w:szCs w:val="24"/>
        </w:rPr>
        <w:t>)</w:t>
      </w:r>
      <w:r w:rsidR="00AD5928" w:rsidRPr="002D1FA0">
        <w:rPr>
          <w:szCs w:val="24"/>
        </w:rPr>
        <w:t xml:space="preserve"> in favour of LBX</w:t>
      </w:r>
      <w:r w:rsidRPr="002D1FA0">
        <w:rPr>
          <w:szCs w:val="24"/>
        </w:rPr>
        <w:t xml:space="preserve">, and under this order she was placed with </w:t>
      </w:r>
      <w:r w:rsidR="00DE46E1" w:rsidRPr="002D1FA0">
        <w:rPr>
          <w:szCs w:val="24"/>
        </w:rPr>
        <w:t>RCW</w:t>
      </w:r>
      <w:r w:rsidRPr="002D1FA0">
        <w:rPr>
          <w:szCs w:val="24"/>
        </w:rPr>
        <w:t xml:space="preserve">.  This </w:t>
      </w:r>
      <w:r w:rsidR="00235A07" w:rsidRPr="002D1FA0">
        <w:rPr>
          <w:szCs w:val="24"/>
        </w:rPr>
        <w:t xml:space="preserve">urgent </w:t>
      </w:r>
      <w:r w:rsidR="00D5179D" w:rsidRPr="002D1FA0">
        <w:rPr>
          <w:szCs w:val="24"/>
        </w:rPr>
        <w:t xml:space="preserve">application raises issues as to </w:t>
      </w:r>
      <w:r w:rsidRPr="002D1FA0">
        <w:rPr>
          <w:szCs w:val="24"/>
        </w:rPr>
        <w:t xml:space="preserve">the interplay of </w:t>
      </w:r>
      <w:r w:rsidRPr="002D1FA0">
        <w:rPr>
          <w:szCs w:val="24"/>
          <w:u w:val="single"/>
        </w:rPr>
        <w:t>section 35(2)</w:t>
      </w:r>
      <w:r w:rsidRPr="002D1FA0">
        <w:rPr>
          <w:szCs w:val="24"/>
        </w:rPr>
        <w:t xml:space="preserve"> and </w:t>
      </w:r>
      <w:r w:rsidRPr="002D1FA0">
        <w:rPr>
          <w:szCs w:val="24"/>
          <w:u w:val="single"/>
        </w:rPr>
        <w:t>section 35(5)</w:t>
      </w:r>
      <w:r w:rsidR="00D5179D" w:rsidRPr="002D1FA0">
        <w:rPr>
          <w:szCs w:val="24"/>
        </w:rPr>
        <w:t xml:space="preserve"> of the </w:t>
      </w:r>
      <w:r w:rsidR="00D5179D" w:rsidRPr="002D1FA0">
        <w:rPr>
          <w:szCs w:val="24"/>
          <w:u w:val="single"/>
        </w:rPr>
        <w:t>ACA 2002</w:t>
      </w:r>
      <w:r w:rsidRPr="002D1FA0">
        <w:rPr>
          <w:szCs w:val="24"/>
        </w:rPr>
        <w:t xml:space="preserve">.  </w:t>
      </w:r>
      <w:r w:rsidRPr="002D1FA0">
        <w:rPr>
          <w:szCs w:val="24"/>
          <w:u w:val="single"/>
        </w:rPr>
        <w:t>Section 35(2)</w:t>
      </w:r>
      <w:r w:rsidRPr="002D1FA0">
        <w:rPr>
          <w:szCs w:val="24"/>
        </w:rPr>
        <w:t xml:space="preserve"> of the </w:t>
      </w:r>
      <w:r w:rsidRPr="002D1FA0">
        <w:rPr>
          <w:szCs w:val="24"/>
          <w:u w:val="single"/>
        </w:rPr>
        <w:t>ACA 2002</w:t>
      </w:r>
      <w:r w:rsidRPr="002D1FA0">
        <w:rPr>
          <w:szCs w:val="24"/>
        </w:rPr>
        <w:t xml:space="preserve"> provides that:</w:t>
      </w:r>
    </w:p>
    <w:p w:rsidR="0051172D" w:rsidRPr="002D1FA0" w:rsidRDefault="0051172D" w:rsidP="006D4596">
      <w:pPr>
        <w:pStyle w:val="ListParagraph"/>
        <w:spacing w:line="240" w:lineRule="auto"/>
        <w:ind w:left="1440"/>
        <w:jc w:val="both"/>
        <w:rPr>
          <w:rFonts w:ascii="Times New Roman" w:hAnsi="Times New Roman"/>
          <w:sz w:val="24"/>
          <w:szCs w:val="24"/>
        </w:rPr>
      </w:pPr>
      <w:r w:rsidRPr="002D1FA0">
        <w:rPr>
          <w:rFonts w:ascii="Times New Roman" w:hAnsi="Times New Roman"/>
          <w:sz w:val="24"/>
          <w:szCs w:val="24"/>
        </w:rPr>
        <w:t>“Where a child is placed for adoption by an adoption agency, and the  agency –</w:t>
      </w:r>
    </w:p>
    <w:p w:rsidR="0051172D" w:rsidRPr="002D1FA0" w:rsidRDefault="0051172D" w:rsidP="006D4596">
      <w:pPr>
        <w:pStyle w:val="ListParagraph"/>
        <w:numPr>
          <w:ilvl w:val="0"/>
          <w:numId w:val="13"/>
        </w:numPr>
        <w:spacing w:line="240" w:lineRule="auto"/>
        <w:jc w:val="both"/>
        <w:rPr>
          <w:rFonts w:ascii="Times New Roman" w:hAnsi="Times New Roman"/>
          <w:sz w:val="24"/>
          <w:szCs w:val="24"/>
        </w:rPr>
      </w:pPr>
      <w:r w:rsidRPr="002D1FA0">
        <w:rPr>
          <w:rFonts w:ascii="Times New Roman" w:hAnsi="Times New Roman"/>
          <w:sz w:val="24"/>
          <w:szCs w:val="24"/>
        </w:rPr>
        <w:t xml:space="preserve">  Is of the opinion that the child should not remain with the prospective adopters, and </w:t>
      </w:r>
    </w:p>
    <w:p w:rsidR="0051172D" w:rsidRPr="002D1FA0" w:rsidRDefault="0051172D" w:rsidP="006D4596">
      <w:pPr>
        <w:pStyle w:val="ListParagraph"/>
        <w:numPr>
          <w:ilvl w:val="0"/>
          <w:numId w:val="13"/>
        </w:numPr>
        <w:spacing w:line="240" w:lineRule="auto"/>
        <w:jc w:val="both"/>
        <w:rPr>
          <w:rFonts w:ascii="Times New Roman" w:hAnsi="Times New Roman"/>
          <w:sz w:val="24"/>
          <w:szCs w:val="24"/>
        </w:rPr>
      </w:pPr>
      <w:r w:rsidRPr="002D1FA0">
        <w:rPr>
          <w:rFonts w:ascii="Times New Roman" w:hAnsi="Times New Roman"/>
          <w:sz w:val="24"/>
          <w:szCs w:val="24"/>
        </w:rPr>
        <w:t xml:space="preserve">  gives notice to them of its opinion</w:t>
      </w:r>
    </w:p>
    <w:p w:rsidR="0051172D" w:rsidRPr="002D1FA0" w:rsidRDefault="0051172D" w:rsidP="006D4596">
      <w:pPr>
        <w:ind w:left="1440"/>
        <w:jc w:val="both"/>
      </w:pPr>
      <w:r w:rsidRPr="002D1FA0">
        <w:t>The prospective adopters must, not later than the end of the period of seven days beginning with the giving of the notice, return the child to the agency”.</w:t>
      </w:r>
    </w:p>
    <w:p w:rsidR="00D5179D" w:rsidRPr="002D1FA0" w:rsidRDefault="00D5179D" w:rsidP="006D4596">
      <w:pPr>
        <w:jc w:val="both"/>
      </w:pPr>
    </w:p>
    <w:p w:rsidR="0051172D" w:rsidRPr="002D1FA0" w:rsidRDefault="0051172D" w:rsidP="006D4596">
      <w:pPr>
        <w:pStyle w:val="ParaLevel1"/>
        <w:rPr>
          <w:szCs w:val="24"/>
        </w:rPr>
      </w:pPr>
      <w:r w:rsidRPr="002D1FA0">
        <w:rPr>
          <w:szCs w:val="24"/>
        </w:rPr>
        <w:t xml:space="preserve">As indicated in the chronology above, by </w:t>
      </w:r>
      <w:r w:rsidRPr="002D1FA0">
        <w:rPr>
          <w:szCs w:val="24"/>
          <w:u w:val="single"/>
        </w:rPr>
        <w:t>section 144(1)</w:t>
      </w:r>
      <w:r w:rsidRPr="002D1FA0">
        <w:rPr>
          <w:szCs w:val="24"/>
        </w:rPr>
        <w:t xml:space="preserve"> of the </w:t>
      </w:r>
      <w:r w:rsidRPr="002D1FA0">
        <w:rPr>
          <w:szCs w:val="24"/>
          <w:u w:val="single"/>
        </w:rPr>
        <w:t>ACA 2002</w:t>
      </w:r>
      <w:r w:rsidRPr="002D1FA0">
        <w:rPr>
          <w:szCs w:val="24"/>
        </w:rPr>
        <w:t xml:space="preserve"> “notice” means “notice in writing”.</w:t>
      </w:r>
      <w:r w:rsidR="00235A07" w:rsidRPr="002D1FA0">
        <w:rPr>
          <w:szCs w:val="24"/>
        </w:rPr>
        <w:t xml:space="preserve">  It follows that the telephone call from the worker at LBX to RCW on the evening of the 30 January 2013 cannot constitute relevant ‘notice.</w:t>
      </w:r>
    </w:p>
    <w:p w:rsidR="0051172D" w:rsidRPr="002D1FA0" w:rsidRDefault="0051172D" w:rsidP="006D4596">
      <w:pPr>
        <w:pStyle w:val="ParaLevel1"/>
        <w:rPr>
          <w:szCs w:val="24"/>
        </w:rPr>
      </w:pPr>
      <w:r w:rsidRPr="002D1FA0">
        <w:rPr>
          <w:szCs w:val="24"/>
          <w:u w:val="single"/>
        </w:rPr>
        <w:t>Section 35(5)</w:t>
      </w:r>
      <w:r w:rsidRPr="002D1FA0">
        <w:rPr>
          <w:szCs w:val="24"/>
        </w:rPr>
        <w:t xml:space="preserve"> provides: </w:t>
      </w:r>
    </w:p>
    <w:p w:rsidR="0051172D" w:rsidRPr="002D1FA0" w:rsidRDefault="0051172D" w:rsidP="006D4596">
      <w:pPr>
        <w:pStyle w:val="ListParagraph"/>
        <w:spacing w:line="240" w:lineRule="auto"/>
        <w:ind w:left="1440"/>
        <w:jc w:val="both"/>
        <w:rPr>
          <w:rFonts w:ascii="Times New Roman" w:hAnsi="Times New Roman"/>
          <w:sz w:val="24"/>
          <w:szCs w:val="24"/>
        </w:rPr>
      </w:pPr>
      <w:r w:rsidRPr="002D1FA0">
        <w:rPr>
          <w:rFonts w:ascii="Times New Roman" w:hAnsi="Times New Roman"/>
          <w:sz w:val="24"/>
          <w:szCs w:val="24"/>
        </w:rPr>
        <w:t xml:space="preserve">“Where – </w:t>
      </w:r>
    </w:p>
    <w:p w:rsidR="0051172D" w:rsidRPr="002D1FA0" w:rsidRDefault="0051172D" w:rsidP="006D4596">
      <w:pPr>
        <w:pStyle w:val="ListParagraph"/>
        <w:numPr>
          <w:ilvl w:val="0"/>
          <w:numId w:val="14"/>
        </w:numPr>
        <w:spacing w:line="240" w:lineRule="auto"/>
        <w:jc w:val="both"/>
        <w:rPr>
          <w:rFonts w:ascii="Times New Roman" w:hAnsi="Times New Roman"/>
          <w:sz w:val="24"/>
          <w:szCs w:val="24"/>
        </w:rPr>
      </w:pPr>
      <w:r w:rsidRPr="002D1FA0">
        <w:rPr>
          <w:rFonts w:ascii="Times New Roman" w:hAnsi="Times New Roman"/>
          <w:sz w:val="24"/>
          <w:szCs w:val="24"/>
        </w:rPr>
        <w:t>an adoption agency gives notice under subsection (2) in respect of a child,</w:t>
      </w:r>
    </w:p>
    <w:p w:rsidR="0051172D" w:rsidRPr="002D1FA0" w:rsidRDefault="0051172D" w:rsidP="006D4596">
      <w:pPr>
        <w:pStyle w:val="ListParagraph"/>
        <w:numPr>
          <w:ilvl w:val="0"/>
          <w:numId w:val="14"/>
        </w:numPr>
        <w:spacing w:line="240" w:lineRule="auto"/>
        <w:jc w:val="both"/>
        <w:rPr>
          <w:rFonts w:ascii="Times New Roman" w:hAnsi="Times New Roman"/>
          <w:sz w:val="24"/>
          <w:szCs w:val="24"/>
        </w:rPr>
      </w:pPr>
      <w:r w:rsidRPr="002D1FA0">
        <w:rPr>
          <w:rFonts w:ascii="Times New Roman" w:hAnsi="Times New Roman"/>
          <w:sz w:val="24"/>
          <w:szCs w:val="24"/>
        </w:rPr>
        <w:t xml:space="preserve">before the notice was given, an application for an adoption order … was made in respect of the child, and </w:t>
      </w:r>
    </w:p>
    <w:p w:rsidR="0051172D" w:rsidRPr="002D1FA0" w:rsidRDefault="0051172D" w:rsidP="006D4596">
      <w:pPr>
        <w:pStyle w:val="ListParagraph"/>
        <w:numPr>
          <w:ilvl w:val="0"/>
          <w:numId w:val="14"/>
        </w:numPr>
        <w:spacing w:line="240" w:lineRule="auto"/>
        <w:jc w:val="both"/>
        <w:rPr>
          <w:rFonts w:ascii="Times New Roman" w:hAnsi="Times New Roman"/>
          <w:sz w:val="24"/>
          <w:szCs w:val="24"/>
        </w:rPr>
      </w:pPr>
      <w:r w:rsidRPr="002D1FA0">
        <w:rPr>
          <w:rFonts w:ascii="Times New Roman" w:hAnsi="Times New Roman"/>
          <w:sz w:val="24"/>
          <w:szCs w:val="24"/>
        </w:rPr>
        <w:t>the application (…) has not been disposed of</w:t>
      </w:r>
    </w:p>
    <w:p w:rsidR="0051172D" w:rsidRPr="002D1FA0" w:rsidRDefault="0051172D" w:rsidP="006D4596">
      <w:pPr>
        <w:ind w:left="1440"/>
        <w:jc w:val="both"/>
      </w:pPr>
      <w:r w:rsidRPr="002D1FA0">
        <w:t>Prospective adopters are not required by virtue of the notice to return the child to the agency unless the court so orders.”</w:t>
      </w:r>
    </w:p>
    <w:p w:rsidR="00AD5928" w:rsidRPr="002D1FA0" w:rsidRDefault="00AD5928" w:rsidP="006D4596">
      <w:pPr>
        <w:pStyle w:val="ParaLevel1"/>
        <w:numPr>
          <w:ilvl w:val="0"/>
          <w:numId w:val="0"/>
        </w:numPr>
        <w:ind w:left="180"/>
        <w:rPr>
          <w:szCs w:val="24"/>
        </w:rPr>
      </w:pPr>
    </w:p>
    <w:p w:rsidR="0051172D" w:rsidRPr="002D1FA0" w:rsidRDefault="0051172D" w:rsidP="006D4596">
      <w:pPr>
        <w:pStyle w:val="ParaLevel1"/>
        <w:spacing w:before="0"/>
        <w:rPr>
          <w:szCs w:val="24"/>
        </w:rPr>
      </w:pPr>
      <w:r w:rsidRPr="002D1FA0">
        <w:rPr>
          <w:szCs w:val="24"/>
        </w:rPr>
        <w:t xml:space="preserve">As to the basis for </w:t>
      </w:r>
      <w:r w:rsidR="00AD5928" w:rsidRPr="002D1FA0">
        <w:rPr>
          <w:szCs w:val="24"/>
        </w:rPr>
        <w:t xml:space="preserve">the </w:t>
      </w:r>
      <w:r w:rsidRPr="002D1FA0">
        <w:rPr>
          <w:szCs w:val="24"/>
        </w:rPr>
        <w:t>injuncti</w:t>
      </w:r>
      <w:r w:rsidR="00AD5928" w:rsidRPr="002D1FA0">
        <w:rPr>
          <w:szCs w:val="24"/>
        </w:rPr>
        <w:t>ve relief</w:t>
      </w:r>
      <w:r w:rsidRPr="002D1FA0">
        <w:rPr>
          <w:szCs w:val="24"/>
        </w:rPr>
        <w:t xml:space="preserve">, the claim is brought under </w:t>
      </w:r>
      <w:r w:rsidRPr="002D1FA0">
        <w:rPr>
          <w:szCs w:val="24"/>
          <w:u w:val="single"/>
        </w:rPr>
        <w:t>section 6 Human Rights Act 1998</w:t>
      </w:r>
      <w:r w:rsidRPr="002D1FA0">
        <w:rPr>
          <w:szCs w:val="24"/>
        </w:rPr>
        <w:t xml:space="preserve"> (which renders it unlawful for a public authority to act in a way which is incompatible with a Convention right), and under </w:t>
      </w:r>
      <w:r w:rsidRPr="002D1FA0">
        <w:rPr>
          <w:szCs w:val="24"/>
          <w:u w:val="single"/>
        </w:rPr>
        <w:t>section 7</w:t>
      </w:r>
      <w:r w:rsidRPr="002D1FA0">
        <w:rPr>
          <w:szCs w:val="24"/>
        </w:rPr>
        <w:t xml:space="preserve"> of the </w:t>
      </w:r>
      <w:r w:rsidRPr="002D1FA0">
        <w:rPr>
          <w:szCs w:val="24"/>
          <w:u w:val="single"/>
        </w:rPr>
        <w:t>1998 Act</w:t>
      </w:r>
      <w:r w:rsidRPr="002D1FA0">
        <w:rPr>
          <w:szCs w:val="24"/>
        </w:rPr>
        <w:t xml:space="preserve"> which provides that:</w:t>
      </w:r>
    </w:p>
    <w:p w:rsidR="0051172D" w:rsidRPr="002D1FA0" w:rsidRDefault="0051172D" w:rsidP="006D4596">
      <w:pPr>
        <w:pStyle w:val="ListParagraph"/>
        <w:spacing w:line="240" w:lineRule="auto"/>
        <w:ind w:left="1440"/>
        <w:jc w:val="both"/>
        <w:rPr>
          <w:rFonts w:ascii="Times New Roman" w:hAnsi="Times New Roman"/>
          <w:sz w:val="24"/>
          <w:szCs w:val="24"/>
        </w:rPr>
      </w:pPr>
      <w:r w:rsidRPr="002D1FA0">
        <w:rPr>
          <w:rFonts w:ascii="Times New Roman" w:hAnsi="Times New Roman"/>
          <w:sz w:val="24"/>
          <w:szCs w:val="24"/>
        </w:rPr>
        <w:t>“A person who claims that a public authority has acted (or proposes to act) in a way which is made unlawful by section 6(1) may –</w:t>
      </w:r>
    </w:p>
    <w:p w:rsidR="0051172D" w:rsidRPr="002D1FA0" w:rsidRDefault="0051172D" w:rsidP="006D4596">
      <w:pPr>
        <w:pStyle w:val="ListParagraph"/>
        <w:numPr>
          <w:ilvl w:val="0"/>
          <w:numId w:val="15"/>
        </w:numPr>
        <w:spacing w:line="240" w:lineRule="auto"/>
        <w:jc w:val="both"/>
        <w:rPr>
          <w:rFonts w:ascii="Times New Roman" w:hAnsi="Times New Roman"/>
          <w:sz w:val="24"/>
          <w:szCs w:val="24"/>
        </w:rPr>
      </w:pPr>
      <w:r w:rsidRPr="002D1FA0">
        <w:rPr>
          <w:rFonts w:ascii="Times New Roman" w:hAnsi="Times New Roman"/>
          <w:sz w:val="24"/>
          <w:szCs w:val="24"/>
        </w:rPr>
        <w:t>Bring proceedings against the authority under this Act in the appropriate court or tribunal, or</w:t>
      </w:r>
    </w:p>
    <w:p w:rsidR="0051172D" w:rsidRPr="002D1FA0" w:rsidRDefault="0051172D" w:rsidP="006D4596">
      <w:pPr>
        <w:pStyle w:val="ListParagraph"/>
        <w:numPr>
          <w:ilvl w:val="0"/>
          <w:numId w:val="15"/>
        </w:numPr>
        <w:spacing w:line="240" w:lineRule="auto"/>
        <w:jc w:val="both"/>
        <w:rPr>
          <w:rFonts w:ascii="Times New Roman" w:hAnsi="Times New Roman"/>
          <w:sz w:val="24"/>
          <w:szCs w:val="24"/>
        </w:rPr>
      </w:pPr>
      <w:r w:rsidRPr="002D1FA0">
        <w:rPr>
          <w:rFonts w:ascii="Times New Roman" w:hAnsi="Times New Roman"/>
          <w:sz w:val="24"/>
          <w:szCs w:val="24"/>
        </w:rPr>
        <w:t>Rely on the Convention right or rights concerned in any legal proceedings</w:t>
      </w:r>
    </w:p>
    <w:p w:rsidR="0051172D" w:rsidRPr="002D1FA0" w:rsidRDefault="0051172D" w:rsidP="006D4596">
      <w:pPr>
        <w:ind w:left="1440"/>
        <w:jc w:val="both"/>
      </w:pPr>
      <w:r w:rsidRPr="002D1FA0">
        <w:t>But only if he is (or would be) a victim of the unlawful act.”</w:t>
      </w:r>
    </w:p>
    <w:p w:rsidR="00D5179D" w:rsidRPr="002D1FA0" w:rsidRDefault="00D5179D" w:rsidP="006D4596">
      <w:pPr>
        <w:ind w:left="1440"/>
        <w:jc w:val="both"/>
      </w:pPr>
    </w:p>
    <w:p w:rsidR="0051172D" w:rsidRPr="002D1FA0" w:rsidRDefault="0051172D" w:rsidP="006D4596">
      <w:pPr>
        <w:pStyle w:val="ParaLevel1"/>
        <w:rPr>
          <w:szCs w:val="24"/>
        </w:rPr>
      </w:pPr>
      <w:r w:rsidRPr="002D1FA0">
        <w:rPr>
          <w:szCs w:val="24"/>
        </w:rPr>
        <w:lastRenderedPageBreak/>
        <w:t xml:space="preserve">The </w:t>
      </w:r>
      <w:r w:rsidRPr="002D1FA0">
        <w:rPr>
          <w:szCs w:val="24"/>
          <w:u w:val="single"/>
        </w:rPr>
        <w:t>section 7</w:t>
      </w:r>
      <w:r w:rsidRPr="002D1FA0">
        <w:rPr>
          <w:szCs w:val="24"/>
        </w:rPr>
        <w:t xml:space="preserve"> application is brought under </w:t>
      </w:r>
      <w:r w:rsidRPr="002D1FA0">
        <w:rPr>
          <w:szCs w:val="24"/>
          <w:u w:val="single"/>
        </w:rPr>
        <w:t>Part 8</w:t>
      </w:r>
      <w:r w:rsidRPr="002D1FA0">
        <w:rPr>
          <w:szCs w:val="24"/>
        </w:rPr>
        <w:t xml:space="preserve"> of the </w:t>
      </w:r>
      <w:r w:rsidRPr="002D1FA0">
        <w:rPr>
          <w:szCs w:val="24"/>
          <w:u w:val="single"/>
        </w:rPr>
        <w:t>Civil Procedure Rules 1998</w:t>
      </w:r>
      <w:r w:rsidRPr="002D1FA0">
        <w:rPr>
          <w:szCs w:val="24"/>
        </w:rPr>
        <w:t>.</w:t>
      </w:r>
      <w:r w:rsidR="00D5179D" w:rsidRPr="002D1FA0">
        <w:rPr>
          <w:szCs w:val="24"/>
        </w:rPr>
        <w:t xml:space="preserve">  </w:t>
      </w:r>
      <w:r w:rsidR="00235A07" w:rsidRPr="002D1FA0">
        <w:rPr>
          <w:szCs w:val="24"/>
        </w:rPr>
        <w:t xml:space="preserve">LBX does not take issue with the jurisdiction for making the order sought, and rightly so.  As a </w:t>
      </w:r>
      <w:r w:rsidR="00F45E80" w:rsidRPr="002D1FA0">
        <w:rPr>
          <w:color w:val="000000"/>
          <w:szCs w:val="24"/>
          <w:lang/>
        </w:rPr>
        <w:t>public authorit</w:t>
      </w:r>
      <w:r w:rsidR="00235A07" w:rsidRPr="002D1FA0">
        <w:rPr>
          <w:color w:val="000000"/>
          <w:szCs w:val="24"/>
          <w:lang/>
        </w:rPr>
        <w:t>y</w:t>
      </w:r>
      <w:r w:rsidR="00F45E80" w:rsidRPr="002D1FA0">
        <w:rPr>
          <w:color w:val="000000"/>
          <w:szCs w:val="24"/>
          <w:lang/>
        </w:rPr>
        <w:t xml:space="preserve">, </w:t>
      </w:r>
      <w:r w:rsidR="00235A07" w:rsidRPr="002D1FA0">
        <w:rPr>
          <w:color w:val="000000"/>
          <w:szCs w:val="24"/>
          <w:lang/>
        </w:rPr>
        <w:t xml:space="preserve">an </w:t>
      </w:r>
      <w:r w:rsidR="00F45E80" w:rsidRPr="002D1FA0">
        <w:rPr>
          <w:color w:val="000000"/>
          <w:szCs w:val="24"/>
          <w:lang/>
        </w:rPr>
        <w:t>adoption agenc</w:t>
      </w:r>
      <w:r w:rsidR="00235A07" w:rsidRPr="002D1FA0">
        <w:rPr>
          <w:color w:val="000000"/>
          <w:szCs w:val="24"/>
          <w:lang/>
        </w:rPr>
        <w:t>y</w:t>
      </w:r>
      <w:r w:rsidR="00F45E80" w:rsidRPr="002D1FA0">
        <w:rPr>
          <w:color w:val="000000"/>
          <w:szCs w:val="24"/>
          <w:lang/>
        </w:rPr>
        <w:t xml:space="preserve"> must not act in breach of European Convention rights.  </w:t>
      </w:r>
    </w:p>
    <w:p w:rsidR="00D5179D" w:rsidRPr="002D1FA0" w:rsidRDefault="00DE46E1" w:rsidP="006D4596">
      <w:pPr>
        <w:pStyle w:val="ParaLevel1"/>
        <w:numPr>
          <w:ilvl w:val="0"/>
          <w:numId w:val="0"/>
        </w:numPr>
        <w:ind w:left="180"/>
        <w:rPr>
          <w:b/>
          <w:szCs w:val="24"/>
        </w:rPr>
      </w:pPr>
      <w:r w:rsidRPr="002D1FA0">
        <w:rPr>
          <w:b/>
          <w:szCs w:val="24"/>
        </w:rPr>
        <w:t>RCW</w:t>
      </w:r>
      <w:r w:rsidR="0051172D" w:rsidRPr="002D1FA0">
        <w:rPr>
          <w:b/>
          <w:szCs w:val="24"/>
        </w:rPr>
        <w:t xml:space="preserve">’s case: </w:t>
      </w:r>
    </w:p>
    <w:p w:rsidR="0051172D" w:rsidRPr="002D1FA0" w:rsidRDefault="00235A07" w:rsidP="006D4596">
      <w:pPr>
        <w:pStyle w:val="ParaLevel1"/>
        <w:rPr>
          <w:szCs w:val="24"/>
        </w:rPr>
      </w:pPr>
      <w:r w:rsidRPr="002D1FA0">
        <w:rPr>
          <w:szCs w:val="24"/>
        </w:rPr>
        <w:t xml:space="preserve">In mounting the claim for urgent injunctive relief to prevent the removal of SB from her care, </w:t>
      </w:r>
      <w:r w:rsidR="00DE46E1" w:rsidRPr="002D1FA0">
        <w:rPr>
          <w:szCs w:val="24"/>
        </w:rPr>
        <w:t>RCW</w:t>
      </w:r>
      <w:r w:rsidR="0051172D" w:rsidRPr="002D1FA0">
        <w:rPr>
          <w:szCs w:val="24"/>
        </w:rPr>
        <w:t xml:space="preserve"> asserts that</w:t>
      </w:r>
    </w:p>
    <w:p w:rsidR="0051172D" w:rsidRPr="002D1FA0" w:rsidRDefault="0051172D" w:rsidP="006D4596">
      <w:pPr>
        <w:pStyle w:val="ParaLevel2"/>
        <w:rPr>
          <w:szCs w:val="24"/>
        </w:rPr>
      </w:pPr>
      <w:r w:rsidRPr="002D1FA0">
        <w:rPr>
          <w:szCs w:val="24"/>
        </w:rPr>
        <w:t xml:space="preserve">She </w:t>
      </w:r>
      <w:r w:rsidR="00D5179D" w:rsidRPr="002D1FA0">
        <w:rPr>
          <w:szCs w:val="24"/>
        </w:rPr>
        <w:t xml:space="preserve">and SB are </w:t>
      </w:r>
      <w:r w:rsidRPr="002D1FA0">
        <w:rPr>
          <w:i/>
          <w:szCs w:val="24"/>
        </w:rPr>
        <w:t>prima face</w:t>
      </w:r>
      <w:r w:rsidRPr="002D1FA0">
        <w:rPr>
          <w:szCs w:val="24"/>
        </w:rPr>
        <w:t xml:space="preserve"> entitled to the protection of </w:t>
      </w:r>
      <w:r w:rsidRPr="002D1FA0">
        <w:rPr>
          <w:szCs w:val="24"/>
          <w:u w:val="single"/>
        </w:rPr>
        <w:t>section 35(5)</w:t>
      </w:r>
      <w:r w:rsidRPr="002D1FA0">
        <w:rPr>
          <w:szCs w:val="24"/>
        </w:rPr>
        <w:t xml:space="preserve"> because her application to adopt was </w:t>
      </w:r>
      <w:r w:rsidR="00D5179D" w:rsidRPr="002D1FA0">
        <w:rPr>
          <w:szCs w:val="24"/>
        </w:rPr>
        <w:t>“</w:t>
      </w:r>
      <w:r w:rsidRPr="002D1FA0">
        <w:rPr>
          <w:szCs w:val="24"/>
        </w:rPr>
        <w:t>made</w:t>
      </w:r>
      <w:r w:rsidR="00D5179D" w:rsidRPr="002D1FA0">
        <w:rPr>
          <w:szCs w:val="24"/>
        </w:rPr>
        <w:t>”</w:t>
      </w:r>
      <w:r w:rsidRPr="002D1FA0">
        <w:rPr>
          <w:szCs w:val="24"/>
        </w:rPr>
        <w:t xml:space="preserve"> before she received notice of the intention to remove;</w:t>
      </w:r>
    </w:p>
    <w:p w:rsidR="0051172D" w:rsidRPr="002D1FA0" w:rsidRDefault="00AD5928" w:rsidP="006D4596">
      <w:pPr>
        <w:pStyle w:val="ParaLevel2"/>
        <w:rPr>
          <w:szCs w:val="24"/>
        </w:rPr>
      </w:pPr>
      <w:r w:rsidRPr="002D1FA0">
        <w:rPr>
          <w:szCs w:val="24"/>
        </w:rPr>
        <w:t xml:space="preserve">Even if that </w:t>
      </w:r>
      <w:r w:rsidR="00235A07" w:rsidRPr="002D1FA0">
        <w:rPr>
          <w:szCs w:val="24"/>
        </w:rPr>
        <w:t xml:space="preserve">statutory </w:t>
      </w:r>
      <w:r w:rsidRPr="002D1FA0">
        <w:rPr>
          <w:szCs w:val="24"/>
        </w:rPr>
        <w:t>protection is not afforded to her, a</w:t>
      </w:r>
      <w:r w:rsidR="0051172D" w:rsidRPr="002D1FA0">
        <w:rPr>
          <w:szCs w:val="24"/>
        </w:rPr>
        <w:t xml:space="preserve">ny removal under </w:t>
      </w:r>
      <w:r w:rsidR="0051172D" w:rsidRPr="002D1FA0">
        <w:rPr>
          <w:szCs w:val="24"/>
          <w:u w:val="single"/>
        </w:rPr>
        <w:t>section 3</w:t>
      </w:r>
      <w:r w:rsidR="00235A07" w:rsidRPr="002D1FA0">
        <w:rPr>
          <w:szCs w:val="24"/>
          <w:u w:val="single"/>
        </w:rPr>
        <w:t>5</w:t>
      </w:r>
      <w:r w:rsidR="0051172D" w:rsidRPr="002D1FA0">
        <w:rPr>
          <w:szCs w:val="24"/>
          <w:u w:val="single"/>
        </w:rPr>
        <w:t>(2)</w:t>
      </w:r>
      <w:r w:rsidR="0051172D" w:rsidRPr="002D1FA0">
        <w:rPr>
          <w:szCs w:val="24"/>
        </w:rPr>
        <w:t xml:space="preserve"> would infringe her (and SB’s) </w:t>
      </w:r>
      <w:r w:rsidR="00D5179D" w:rsidRPr="002D1FA0">
        <w:rPr>
          <w:szCs w:val="24"/>
        </w:rPr>
        <w:t xml:space="preserve">rights under </w:t>
      </w:r>
      <w:r w:rsidR="0051172D" w:rsidRPr="002D1FA0">
        <w:rPr>
          <w:szCs w:val="24"/>
          <w:u w:val="single"/>
        </w:rPr>
        <w:t>article 8</w:t>
      </w:r>
      <w:r w:rsidR="0051172D" w:rsidRPr="002D1FA0">
        <w:rPr>
          <w:szCs w:val="24"/>
        </w:rPr>
        <w:t xml:space="preserve"> </w:t>
      </w:r>
      <w:r w:rsidR="00D5179D" w:rsidRPr="002D1FA0">
        <w:rPr>
          <w:szCs w:val="24"/>
        </w:rPr>
        <w:t>ECHR</w:t>
      </w:r>
      <w:r w:rsidR="0051172D" w:rsidRPr="002D1FA0">
        <w:rPr>
          <w:szCs w:val="24"/>
        </w:rPr>
        <w:t xml:space="preserve">.  </w:t>
      </w:r>
      <w:r w:rsidR="00DE46E1" w:rsidRPr="002D1FA0">
        <w:rPr>
          <w:szCs w:val="24"/>
        </w:rPr>
        <w:t>RCW</w:t>
      </w:r>
      <w:r w:rsidR="00F766F4" w:rsidRPr="002D1FA0">
        <w:rPr>
          <w:szCs w:val="24"/>
        </w:rPr>
        <w:t xml:space="preserve"> and SB have established a home together; </w:t>
      </w:r>
      <w:r w:rsidR="00DE46E1" w:rsidRPr="002D1FA0">
        <w:rPr>
          <w:szCs w:val="24"/>
        </w:rPr>
        <w:t>RCW</w:t>
      </w:r>
      <w:r w:rsidR="00F766F4" w:rsidRPr="002D1FA0">
        <w:rPr>
          <w:szCs w:val="24"/>
        </w:rPr>
        <w:t xml:space="preserve"> </w:t>
      </w:r>
      <w:r w:rsidR="0051172D" w:rsidRPr="002D1FA0">
        <w:rPr>
          <w:szCs w:val="24"/>
        </w:rPr>
        <w:t>regards SB as her daughter</w:t>
      </w:r>
      <w:r w:rsidR="00F766F4" w:rsidRPr="002D1FA0">
        <w:rPr>
          <w:szCs w:val="24"/>
        </w:rPr>
        <w:t xml:space="preserve">, and </w:t>
      </w:r>
      <w:r w:rsidR="00235A07" w:rsidRPr="002D1FA0">
        <w:rPr>
          <w:szCs w:val="24"/>
        </w:rPr>
        <w:t xml:space="preserve">by </w:t>
      </w:r>
      <w:r w:rsidR="00F766F4" w:rsidRPr="002D1FA0">
        <w:rPr>
          <w:szCs w:val="24"/>
        </w:rPr>
        <w:t xml:space="preserve">all indications SB regards </w:t>
      </w:r>
      <w:r w:rsidR="00DE46E1" w:rsidRPr="002D1FA0">
        <w:rPr>
          <w:szCs w:val="24"/>
        </w:rPr>
        <w:t>RCW</w:t>
      </w:r>
      <w:r w:rsidR="00F766F4" w:rsidRPr="002D1FA0">
        <w:rPr>
          <w:szCs w:val="24"/>
        </w:rPr>
        <w:t xml:space="preserve"> as her mother.  One of the witnesses whose statements I read referred to S</w:t>
      </w:r>
      <w:r w:rsidR="00235A07" w:rsidRPr="002D1FA0">
        <w:rPr>
          <w:szCs w:val="24"/>
        </w:rPr>
        <w:t>B</w:t>
      </w:r>
      <w:r w:rsidR="00F766F4" w:rsidRPr="002D1FA0">
        <w:rPr>
          <w:szCs w:val="24"/>
        </w:rPr>
        <w:t xml:space="preserve"> as “</w:t>
      </w:r>
      <w:r w:rsidR="00F766F4" w:rsidRPr="002D1FA0">
        <w:rPr>
          <w:i/>
          <w:szCs w:val="24"/>
        </w:rPr>
        <w:t>finding her home</w:t>
      </w:r>
      <w:r w:rsidR="00F766F4" w:rsidRPr="002D1FA0">
        <w:rPr>
          <w:szCs w:val="24"/>
        </w:rPr>
        <w:t xml:space="preserve">” once </w:t>
      </w:r>
      <w:r w:rsidR="00235A07" w:rsidRPr="002D1FA0">
        <w:rPr>
          <w:szCs w:val="24"/>
        </w:rPr>
        <w:t xml:space="preserve">she is </w:t>
      </w:r>
      <w:r w:rsidR="00F766F4" w:rsidRPr="002D1FA0">
        <w:rPr>
          <w:szCs w:val="24"/>
        </w:rPr>
        <w:t xml:space="preserve">in </w:t>
      </w:r>
      <w:r w:rsidR="00DE46E1" w:rsidRPr="002D1FA0">
        <w:rPr>
          <w:szCs w:val="24"/>
        </w:rPr>
        <w:t>RCW</w:t>
      </w:r>
      <w:r w:rsidR="00F766F4" w:rsidRPr="002D1FA0">
        <w:rPr>
          <w:szCs w:val="24"/>
        </w:rPr>
        <w:t>’s arms.  I</w:t>
      </w:r>
      <w:r w:rsidR="0051172D" w:rsidRPr="002D1FA0">
        <w:rPr>
          <w:szCs w:val="24"/>
        </w:rPr>
        <w:t xml:space="preserve">t is </w:t>
      </w:r>
      <w:r w:rsidR="00D5179D" w:rsidRPr="002D1FA0">
        <w:rPr>
          <w:szCs w:val="24"/>
        </w:rPr>
        <w:t xml:space="preserve">argued forcefully that </w:t>
      </w:r>
      <w:r w:rsidR="0051172D" w:rsidRPr="002D1FA0">
        <w:rPr>
          <w:szCs w:val="24"/>
        </w:rPr>
        <w:t>LBX has not ‘grasped’ this</w:t>
      </w:r>
      <w:r w:rsidR="00235A07" w:rsidRPr="002D1FA0">
        <w:rPr>
          <w:szCs w:val="24"/>
        </w:rPr>
        <w:t xml:space="preserve"> important point</w:t>
      </w:r>
      <w:r w:rsidR="0051172D" w:rsidRPr="002D1FA0">
        <w:rPr>
          <w:szCs w:val="24"/>
        </w:rPr>
        <w:t>, or (if it has) it has attached no or no appropriate weight to it;</w:t>
      </w:r>
    </w:p>
    <w:p w:rsidR="0051172D" w:rsidRPr="002D1FA0" w:rsidRDefault="00DE46E1" w:rsidP="006D4596">
      <w:pPr>
        <w:pStyle w:val="ParaLevel2"/>
        <w:rPr>
          <w:szCs w:val="24"/>
        </w:rPr>
      </w:pPr>
      <w:r w:rsidRPr="002D1FA0">
        <w:rPr>
          <w:szCs w:val="24"/>
        </w:rPr>
        <w:t>RCW</w:t>
      </w:r>
      <w:r w:rsidR="00D5179D" w:rsidRPr="002D1FA0">
        <w:rPr>
          <w:szCs w:val="24"/>
        </w:rPr>
        <w:t xml:space="preserve"> </w:t>
      </w:r>
      <w:r w:rsidR="00D224D3" w:rsidRPr="002D1FA0">
        <w:rPr>
          <w:szCs w:val="24"/>
        </w:rPr>
        <w:t xml:space="preserve">was not involved in </w:t>
      </w:r>
      <w:r w:rsidR="00235A07" w:rsidRPr="002D1FA0">
        <w:rPr>
          <w:szCs w:val="24"/>
        </w:rPr>
        <w:t xml:space="preserve">(or invited to be involved in) </w:t>
      </w:r>
      <w:r w:rsidR="00D224D3" w:rsidRPr="002D1FA0">
        <w:rPr>
          <w:szCs w:val="24"/>
        </w:rPr>
        <w:t xml:space="preserve">any of the decision making of LBX; she </w:t>
      </w:r>
      <w:r w:rsidR="0051172D" w:rsidRPr="002D1FA0">
        <w:rPr>
          <w:szCs w:val="24"/>
        </w:rPr>
        <w:t>has not had an opportunity to be heard</w:t>
      </w:r>
      <w:r w:rsidR="00D224D3" w:rsidRPr="002D1FA0">
        <w:rPr>
          <w:szCs w:val="24"/>
        </w:rPr>
        <w:t>, either</w:t>
      </w:r>
      <w:r w:rsidR="0051172D" w:rsidRPr="002D1FA0">
        <w:rPr>
          <w:szCs w:val="24"/>
        </w:rPr>
        <w:t xml:space="preserve"> fairly </w:t>
      </w:r>
      <w:r w:rsidR="00D224D3" w:rsidRPr="002D1FA0">
        <w:rPr>
          <w:szCs w:val="24"/>
        </w:rPr>
        <w:t xml:space="preserve">or at all, </w:t>
      </w:r>
      <w:r w:rsidR="0051172D" w:rsidRPr="002D1FA0">
        <w:rPr>
          <w:szCs w:val="24"/>
        </w:rPr>
        <w:t xml:space="preserve">on the issue of </w:t>
      </w:r>
      <w:r w:rsidR="00235A07" w:rsidRPr="002D1FA0">
        <w:rPr>
          <w:szCs w:val="24"/>
        </w:rPr>
        <w:t xml:space="preserve">the </w:t>
      </w:r>
      <w:r w:rsidR="0051172D" w:rsidRPr="002D1FA0">
        <w:rPr>
          <w:szCs w:val="24"/>
        </w:rPr>
        <w:t>removal</w:t>
      </w:r>
      <w:r w:rsidR="00235A07" w:rsidRPr="002D1FA0">
        <w:rPr>
          <w:szCs w:val="24"/>
        </w:rPr>
        <w:t xml:space="preserve"> of SB from her care</w:t>
      </w:r>
      <w:r w:rsidR="00D224D3" w:rsidRPr="002D1FA0">
        <w:rPr>
          <w:szCs w:val="24"/>
        </w:rPr>
        <w:t xml:space="preserve">.  </w:t>
      </w:r>
      <w:r w:rsidR="00DE4AF5" w:rsidRPr="002D1FA0">
        <w:rPr>
          <w:szCs w:val="24"/>
        </w:rPr>
        <w:t xml:space="preserve">She was unaware that the meeting on 30 January 2013 </w:t>
      </w:r>
      <w:r w:rsidR="00235A07" w:rsidRPr="002D1FA0">
        <w:rPr>
          <w:szCs w:val="24"/>
        </w:rPr>
        <w:t xml:space="preserve">had been arranged for the authority </w:t>
      </w:r>
      <w:r w:rsidR="00DE4AF5" w:rsidRPr="002D1FA0">
        <w:rPr>
          <w:szCs w:val="24"/>
        </w:rPr>
        <w:t xml:space="preserve">to make the critical decision about the future placement of SB; </w:t>
      </w:r>
      <w:r w:rsidR="00235A07" w:rsidRPr="002D1FA0">
        <w:rPr>
          <w:szCs w:val="24"/>
        </w:rPr>
        <w:t xml:space="preserve">on the contrary, </w:t>
      </w:r>
      <w:r w:rsidR="00DE4AF5" w:rsidRPr="002D1FA0">
        <w:rPr>
          <w:szCs w:val="24"/>
        </w:rPr>
        <w:t xml:space="preserve">she had been informed by the social worker that this would simply be a ‘review’ meeting.  </w:t>
      </w:r>
      <w:r w:rsidR="00D224D3" w:rsidRPr="002D1FA0">
        <w:rPr>
          <w:szCs w:val="24"/>
        </w:rPr>
        <w:t>I</w:t>
      </w:r>
      <w:r w:rsidR="0051172D" w:rsidRPr="002D1FA0">
        <w:rPr>
          <w:szCs w:val="24"/>
        </w:rPr>
        <w:t xml:space="preserve">n </w:t>
      </w:r>
      <w:r w:rsidR="00DE4AF5" w:rsidRPr="002D1FA0">
        <w:rPr>
          <w:szCs w:val="24"/>
        </w:rPr>
        <w:t xml:space="preserve">these </w:t>
      </w:r>
      <w:r w:rsidR="0051172D" w:rsidRPr="002D1FA0">
        <w:rPr>
          <w:szCs w:val="24"/>
        </w:rPr>
        <w:t>respect</w:t>
      </w:r>
      <w:r w:rsidR="00DE4AF5" w:rsidRPr="002D1FA0">
        <w:rPr>
          <w:szCs w:val="24"/>
        </w:rPr>
        <w:t>s</w:t>
      </w:r>
      <w:r w:rsidR="0051172D" w:rsidRPr="002D1FA0">
        <w:rPr>
          <w:szCs w:val="24"/>
        </w:rPr>
        <w:t xml:space="preserve"> </w:t>
      </w:r>
      <w:r w:rsidR="00D224D3" w:rsidRPr="002D1FA0">
        <w:rPr>
          <w:szCs w:val="24"/>
        </w:rPr>
        <w:t xml:space="preserve">she contends that </w:t>
      </w:r>
      <w:r w:rsidR="0051172D" w:rsidRPr="002D1FA0">
        <w:rPr>
          <w:szCs w:val="24"/>
        </w:rPr>
        <w:t xml:space="preserve">her </w:t>
      </w:r>
      <w:r w:rsidR="00D5179D" w:rsidRPr="002D1FA0">
        <w:rPr>
          <w:szCs w:val="24"/>
        </w:rPr>
        <w:t xml:space="preserve">rights under </w:t>
      </w:r>
      <w:r w:rsidR="0051172D" w:rsidRPr="002D1FA0">
        <w:rPr>
          <w:szCs w:val="24"/>
          <w:u w:val="single"/>
        </w:rPr>
        <w:t>article 6</w:t>
      </w:r>
      <w:r w:rsidR="0051172D" w:rsidRPr="002D1FA0">
        <w:rPr>
          <w:szCs w:val="24"/>
        </w:rPr>
        <w:t xml:space="preserve"> have been infringed</w:t>
      </w:r>
      <w:r w:rsidR="00D224D3" w:rsidRPr="002D1FA0">
        <w:rPr>
          <w:szCs w:val="24"/>
        </w:rPr>
        <w:t>.  Although not referred to in argument</w:t>
      </w:r>
      <w:r w:rsidR="00235A07" w:rsidRPr="002D1FA0">
        <w:rPr>
          <w:szCs w:val="24"/>
        </w:rPr>
        <w:t xml:space="preserve"> before me</w:t>
      </w:r>
      <w:r w:rsidR="00D224D3" w:rsidRPr="002D1FA0">
        <w:rPr>
          <w:szCs w:val="24"/>
        </w:rPr>
        <w:t xml:space="preserve">, I have in mind what </w:t>
      </w:r>
      <w:r w:rsidR="0051172D" w:rsidRPr="002D1FA0">
        <w:rPr>
          <w:szCs w:val="24"/>
        </w:rPr>
        <w:t xml:space="preserve">Munby J (as he then was) said in the case of </w:t>
      </w:r>
      <w:r w:rsidR="00992B25" w:rsidRPr="002D1FA0">
        <w:rPr>
          <w:rStyle w:val="Emphasis"/>
          <w:color w:val="000000"/>
          <w:szCs w:val="24"/>
          <w:lang/>
        </w:rPr>
        <w:t xml:space="preserve">L (Care: Assessment: Fair Trial), Re </w:t>
      </w:r>
      <w:r w:rsidR="00992B25" w:rsidRPr="002D1FA0">
        <w:rPr>
          <w:color w:val="000000"/>
          <w:szCs w:val="24"/>
          <w:lang/>
        </w:rPr>
        <w:t>[2002] EWHC 1379 (Fam) [2002] 2 FLR 730, FD</w:t>
      </w:r>
      <w:r w:rsidR="0051172D" w:rsidRPr="002D1FA0">
        <w:rPr>
          <w:szCs w:val="24"/>
        </w:rPr>
        <w:t>)</w:t>
      </w:r>
      <w:r w:rsidR="00235A07" w:rsidRPr="002D1FA0">
        <w:rPr>
          <w:szCs w:val="24"/>
        </w:rPr>
        <w:t xml:space="preserve">, when summarising the law by reference to domestic and European </w:t>
      </w:r>
      <w:r w:rsidR="001A1E3F" w:rsidRPr="002D1FA0">
        <w:rPr>
          <w:szCs w:val="24"/>
        </w:rPr>
        <w:t>case law</w:t>
      </w:r>
      <w:r w:rsidR="00235A07" w:rsidRPr="002D1FA0">
        <w:rPr>
          <w:szCs w:val="24"/>
        </w:rPr>
        <w:t>:</w:t>
      </w:r>
    </w:p>
    <w:p w:rsidR="00D224D3" w:rsidRPr="002D1FA0" w:rsidRDefault="00D224D3" w:rsidP="006D4596">
      <w:pPr>
        <w:pStyle w:val="ParaLevel2"/>
        <w:numPr>
          <w:ilvl w:val="0"/>
          <w:numId w:val="0"/>
        </w:numPr>
        <w:ind w:left="1701"/>
        <w:rPr>
          <w:szCs w:val="24"/>
        </w:rPr>
      </w:pPr>
      <w:r w:rsidRPr="002D1FA0">
        <w:rPr>
          <w:color w:val="000000"/>
          <w:szCs w:val="24"/>
          <w:lang/>
        </w:rPr>
        <w:t>“</w:t>
      </w:r>
      <w:r w:rsidRPr="002D1FA0">
        <w:rPr>
          <w:i/>
          <w:color w:val="000000"/>
          <w:szCs w:val="24"/>
          <w:lang/>
        </w:rPr>
        <w:t xml:space="preserve">… the essential principle is clear. At the end of the day fairness is something to be assessed — whether for the purposes of Art 6(1) or Art 8 — having regard to “the particular circumstances of </w:t>
      </w:r>
      <w:r w:rsidRPr="002D1FA0">
        <w:rPr>
          <w:rStyle w:val="Emphasis"/>
          <w:i w:val="0"/>
          <w:color w:val="000000"/>
          <w:szCs w:val="24"/>
          <w:lang/>
        </w:rPr>
        <w:t xml:space="preserve">this </w:t>
      </w:r>
      <w:r w:rsidRPr="002D1FA0">
        <w:rPr>
          <w:i/>
          <w:color w:val="000000"/>
          <w:szCs w:val="24"/>
          <w:lang/>
        </w:rPr>
        <w:t>case” (</w:t>
      </w:r>
      <w:r w:rsidRPr="002D1FA0">
        <w:rPr>
          <w:rStyle w:val="Emphasis"/>
          <w:i w:val="0"/>
          <w:color w:val="000000"/>
          <w:szCs w:val="24"/>
          <w:lang/>
        </w:rPr>
        <w:t>Re M</w:t>
      </w:r>
      <w:r w:rsidRPr="002D1FA0">
        <w:rPr>
          <w:i/>
          <w:color w:val="000000"/>
          <w:szCs w:val="24"/>
          <w:lang/>
        </w:rPr>
        <w:t xml:space="preserve"> — emphasis added). And one has to evaluate the process or the proceedings (as the case may be) “considered as a whole” (</w:t>
      </w:r>
      <w:r w:rsidRPr="002D1FA0">
        <w:rPr>
          <w:rStyle w:val="Emphasis"/>
          <w:i w:val="0"/>
          <w:color w:val="000000"/>
          <w:szCs w:val="24"/>
          <w:lang/>
        </w:rPr>
        <w:t>Mantovanelli</w:t>
      </w:r>
      <w:r w:rsidRPr="002D1FA0">
        <w:rPr>
          <w:i/>
          <w:color w:val="000000"/>
          <w:szCs w:val="24"/>
          <w:lang/>
        </w:rPr>
        <w:t>), assessing matters “overall” (</w:t>
      </w:r>
      <w:r w:rsidRPr="002D1FA0">
        <w:rPr>
          <w:rStyle w:val="Emphasis"/>
          <w:i w:val="0"/>
          <w:color w:val="000000"/>
          <w:szCs w:val="24"/>
          <w:lang/>
        </w:rPr>
        <w:t>Scott</w:t>
      </w:r>
      <w:r w:rsidRPr="002D1FA0">
        <w:rPr>
          <w:i/>
          <w:color w:val="000000"/>
          <w:szCs w:val="24"/>
          <w:lang/>
        </w:rPr>
        <w:t>) and “having regard to all circumstances” (</w:t>
      </w:r>
      <w:r w:rsidRPr="002D1FA0">
        <w:rPr>
          <w:rStyle w:val="Emphasis"/>
          <w:i w:val="0"/>
          <w:color w:val="000000"/>
          <w:szCs w:val="24"/>
          <w:lang/>
        </w:rPr>
        <w:t>Buchberger</w:t>
      </w:r>
      <w:r w:rsidRPr="002D1FA0">
        <w:rPr>
          <w:i/>
          <w:color w:val="000000"/>
          <w:szCs w:val="24"/>
          <w:lang/>
        </w:rPr>
        <w:t>)</w:t>
      </w:r>
      <w:r w:rsidRPr="002D1FA0">
        <w:rPr>
          <w:color w:val="000000"/>
          <w:szCs w:val="24"/>
          <w:lang/>
        </w:rPr>
        <w:t>.</w:t>
      </w:r>
    </w:p>
    <w:p w:rsidR="00F766F4" w:rsidRPr="002D1FA0" w:rsidRDefault="00F766F4" w:rsidP="006D4596">
      <w:pPr>
        <w:pStyle w:val="ParaLevel2"/>
        <w:numPr>
          <w:ilvl w:val="0"/>
          <w:numId w:val="0"/>
        </w:numPr>
        <w:ind w:left="1418"/>
        <w:rPr>
          <w:szCs w:val="24"/>
        </w:rPr>
      </w:pPr>
      <w:r w:rsidRPr="002D1FA0">
        <w:rPr>
          <w:szCs w:val="24"/>
        </w:rPr>
        <w:t xml:space="preserve">In this respect, I have also considered carefully the comments of Charles J in </w:t>
      </w:r>
      <w:r w:rsidRPr="002D1FA0">
        <w:rPr>
          <w:i/>
          <w:szCs w:val="24"/>
        </w:rPr>
        <w:t>DL and ML v Newham London Borough Council and Secretary of State for Education Intervening</w:t>
      </w:r>
      <w:r w:rsidRPr="002D1FA0">
        <w:rPr>
          <w:szCs w:val="24"/>
        </w:rPr>
        <w:t xml:space="preserve"> [2011] EWHC 1127 (Admin) [2011] 2 FLR 1133</w:t>
      </w:r>
      <w:r w:rsidR="009223BE" w:rsidRPr="002D1FA0">
        <w:rPr>
          <w:szCs w:val="24"/>
        </w:rPr>
        <w:t xml:space="preserve">; </w:t>
      </w:r>
      <w:r w:rsidR="00235A07" w:rsidRPr="002D1FA0">
        <w:rPr>
          <w:szCs w:val="24"/>
        </w:rPr>
        <w:t xml:space="preserve">in that case, Charles J indicated that </w:t>
      </w:r>
      <w:r w:rsidRPr="002D1FA0">
        <w:rPr>
          <w:szCs w:val="24"/>
        </w:rPr>
        <w:t xml:space="preserve">the scheme under </w:t>
      </w:r>
      <w:r w:rsidRPr="002D1FA0">
        <w:rPr>
          <w:szCs w:val="24"/>
          <w:u w:val="single"/>
        </w:rPr>
        <w:t>section 35(2)</w:t>
      </w:r>
      <w:r w:rsidRPr="002D1FA0">
        <w:rPr>
          <w:szCs w:val="24"/>
        </w:rPr>
        <w:t xml:space="preserve"> </w:t>
      </w:r>
      <w:r w:rsidRPr="002D1FA0">
        <w:rPr>
          <w:color w:val="000000"/>
          <w:szCs w:val="24"/>
          <w:lang/>
        </w:rPr>
        <w:t xml:space="preserve">envisaged that problems with a placement would have been raised and discussed with the prospective adopters before </w:t>
      </w:r>
      <w:r w:rsidR="009223BE" w:rsidRPr="002D1FA0">
        <w:rPr>
          <w:color w:val="000000"/>
          <w:szCs w:val="24"/>
          <w:lang/>
        </w:rPr>
        <w:t xml:space="preserve">a </w:t>
      </w:r>
      <w:r w:rsidRPr="002D1FA0">
        <w:rPr>
          <w:color w:val="000000"/>
          <w:szCs w:val="24"/>
          <w:lang/>
        </w:rPr>
        <w:t xml:space="preserve">notice </w:t>
      </w:r>
      <w:r w:rsidR="009223BE" w:rsidRPr="002D1FA0">
        <w:rPr>
          <w:color w:val="000000"/>
          <w:szCs w:val="24"/>
          <w:lang/>
        </w:rPr>
        <w:t xml:space="preserve">under the </w:t>
      </w:r>
      <w:r w:rsidR="009223BE" w:rsidRPr="002D1FA0">
        <w:rPr>
          <w:color w:val="000000"/>
          <w:szCs w:val="24"/>
          <w:u w:val="single"/>
          <w:lang/>
        </w:rPr>
        <w:t>2002 Act</w:t>
      </w:r>
      <w:r w:rsidR="009223BE" w:rsidRPr="002D1FA0">
        <w:rPr>
          <w:color w:val="000000"/>
          <w:szCs w:val="24"/>
          <w:lang/>
        </w:rPr>
        <w:t xml:space="preserve"> </w:t>
      </w:r>
      <w:r w:rsidRPr="002D1FA0">
        <w:rPr>
          <w:color w:val="000000"/>
          <w:szCs w:val="24"/>
          <w:lang/>
        </w:rPr>
        <w:t>is issued.</w:t>
      </w:r>
    </w:p>
    <w:p w:rsidR="0051172D" w:rsidRPr="002D1FA0" w:rsidRDefault="0051172D" w:rsidP="006D4596">
      <w:pPr>
        <w:pStyle w:val="ParaLevel2"/>
        <w:rPr>
          <w:szCs w:val="24"/>
        </w:rPr>
      </w:pPr>
      <w:r w:rsidRPr="002D1FA0">
        <w:rPr>
          <w:szCs w:val="24"/>
        </w:rPr>
        <w:lastRenderedPageBreak/>
        <w:t xml:space="preserve">The removal of SB </w:t>
      </w:r>
      <w:r w:rsidR="00D224D3" w:rsidRPr="002D1FA0">
        <w:rPr>
          <w:szCs w:val="24"/>
        </w:rPr>
        <w:t xml:space="preserve">is in contravention of </w:t>
      </w:r>
      <w:r w:rsidR="00D224D3" w:rsidRPr="002D1FA0">
        <w:rPr>
          <w:szCs w:val="24"/>
          <w:u w:val="single"/>
        </w:rPr>
        <w:t>section 15 Equality Act 2010</w:t>
      </w:r>
      <w:r w:rsidR="00D224D3" w:rsidRPr="002D1FA0">
        <w:rPr>
          <w:szCs w:val="24"/>
        </w:rPr>
        <w:t xml:space="preserve"> (i.e. discrimination arising out of disability: “</w:t>
      </w:r>
      <w:r w:rsidR="00D224D3" w:rsidRPr="002D1FA0">
        <w:rPr>
          <w:rStyle w:val="legdslegrhslegp3text"/>
          <w:color w:val="000000"/>
          <w:szCs w:val="24"/>
          <w:lang/>
        </w:rPr>
        <w:t>A treats B unfavourably because of something arising in consequence of B's disability”);</w:t>
      </w:r>
    </w:p>
    <w:p w:rsidR="0051172D" w:rsidRPr="002D1FA0" w:rsidRDefault="00DE46E1" w:rsidP="006D4596">
      <w:pPr>
        <w:pStyle w:val="ParaLevel2"/>
        <w:rPr>
          <w:szCs w:val="24"/>
        </w:rPr>
      </w:pPr>
      <w:r w:rsidRPr="002D1FA0">
        <w:rPr>
          <w:szCs w:val="24"/>
        </w:rPr>
        <w:t>RCW</w:t>
      </w:r>
      <w:r w:rsidR="0051172D" w:rsidRPr="002D1FA0">
        <w:rPr>
          <w:szCs w:val="24"/>
        </w:rPr>
        <w:t xml:space="preserve"> has made proper arrangements for SB’s care</w:t>
      </w:r>
      <w:r w:rsidR="00D224D3" w:rsidRPr="002D1FA0">
        <w:rPr>
          <w:szCs w:val="24"/>
        </w:rPr>
        <w:t xml:space="preserve"> while in hospital and while </w:t>
      </w:r>
      <w:r w:rsidR="00806279" w:rsidRPr="002D1FA0">
        <w:rPr>
          <w:szCs w:val="24"/>
        </w:rPr>
        <w:t xml:space="preserve">she is </w:t>
      </w:r>
      <w:r w:rsidR="00D224D3" w:rsidRPr="002D1FA0">
        <w:rPr>
          <w:szCs w:val="24"/>
        </w:rPr>
        <w:t>recuperati</w:t>
      </w:r>
      <w:r w:rsidR="00806279" w:rsidRPr="002D1FA0">
        <w:rPr>
          <w:szCs w:val="24"/>
        </w:rPr>
        <w:t>ng and adjusting to her new situation</w:t>
      </w:r>
      <w:r w:rsidR="00D224D3" w:rsidRPr="002D1FA0">
        <w:rPr>
          <w:szCs w:val="24"/>
        </w:rPr>
        <w:t xml:space="preserve">.  The recuperation </w:t>
      </w:r>
      <w:r w:rsidR="00806279" w:rsidRPr="002D1FA0">
        <w:rPr>
          <w:szCs w:val="24"/>
        </w:rPr>
        <w:t xml:space="preserve">and adjustment </w:t>
      </w:r>
      <w:r w:rsidR="00D224D3" w:rsidRPr="002D1FA0">
        <w:rPr>
          <w:szCs w:val="24"/>
        </w:rPr>
        <w:t>is still at an early stage</w:t>
      </w:r>
      <w:r w:rsidR="0051172D" w:rsidRPr="002D1FA0">
        <w:rPr>
          <w:szCs w:val="24"/>
        </w:rPr>
        <w:t xml:space="preserve">; there is no evidence that SB’s care is actually being compromised; SB has been meeting her developmental milestones; </w:t>
      </w:r>
      <w:r w:rsidRPr="002D1FA0">
        <w:rPr>
          <w:szCs w:val="24"/>
        </w:rPr>
        <w:t>RCW</w:t>
      </w:r>
      <w:r w:rsidR="0051172D" w:rsidRPr="002D1FA0">
        <w:rPr>
          <w:szCs w:val="24"/>
        </w:rPr>
        <w:t xml:space="preserve"> believes that she is closely bonded with SB (who she regards as her daughter)</w:t>
      </w:r>
      <w:r w:rsidR="00DE4AF5" w:rsidRPr="002D1FA0">
        <w:rPr>
          <w:szCs w:val="24"/>
        </w:rPr>
        <w:t>;</w:t>
      </w:r>
    </w:p>
    <w:p w:rsidR="00DE4AF5" w:rsidRPr="002D1FA0" w:rsidRDefault="00DE46E1" w:rsidP="006D4596">
      <w:pPr>
        <w:pStyle w:val="ParaLevel2"/>
        <w:rPr>
          <w:szCs w:val="24"/>
        </w:rPr>
      </w:pPr>
      <w:r w:rsidRPr="002D1FA0">
        <w:rPr>
          <w:szCs w:val="24"/>
        </w:rPr>
        <w:t>RCW</w:t>
      </w:r>
      <w:r w:rsidR="00DE4AF5" w:rsidRPr="002D1FA0">
        <w:rPr>
          <w:szCs w:val="24"/>
        </w:rPr>
        <w:t xml:space="preserve"> has requested LBX and LBY for assessment and support; specifically she has been advised by the Royal National Institute for the Blind that there should be a care assessment for parenting.  Her requests have not been taken up by either authority.</w:t>
      </w:r>
    </w:p>
    <w:p w:rsidR="00D224D3" w:rsidRPr="002D1FA0" w:rsidRDefault="00DE46E1" w:rsidP="006D4596">
      <w:pPr>
        <w:pStyle w:val="ParaLevel1"/>
        <w:rPr>
          <w:szCs w:val="24"/>
        </w:rPr>
      </w:pPr>
      <w:r w:rsidRPr="002D1FA0">
        <w:rPr>
          <w:szCs w:val="24"/>
        </w:rPr>
        <w:t>RCW</w:t>
      </w:r>
      <w:r w:rsidR="00806279" w:rsidRPr="002D1FA0">
        <w:rPr>
          <w:szCs w:val="24"/>
        </w:rPr>
        <w:t xml:space="preserve"> emphasises that </w:t>
      </w:r>
      <w:r w:rsidR="00D224D3" w:rsidRPr="002D1FA0">
        <w:rPr>
          <w:szCs w:val="24"/>
        </w:rPr>
        <w:t xml:space="preserve">the prognosis for her long-term health is far from clear.  There is no medical evidence before me either as to the specific cause of the visual impairment, or more pertinently the prognosis.  Mr. Barda told me that in the last few days </w:t>
      </w:r>
      <w:r w:rsidRPr="002D1FA0">
        <w:rPr>
          <w:szCs w:val="24"/>
        </w:rPr>
        <w:t>RCW</w:t>
      </w:r>
      <w:r w:rsidR="00D224D3" w:rsidRPr="002D1FA0">
        <w:rPr>
          <w:szCs w:val="24"/>
        </w:rPr>
        <w:t xml:space="preserve"> had experienced some ‘flashes’ of light.  I cannot assess the significance of this evidence or its implication for </w:t>
      </w:r>
      <w:r w:rsidRPr="002D1FA0">
        <w:rPr>
          <w:szCs w:val="24"/>
        </w:rPr>
        <w:t>RCW</w:t>
      </w:r>
      <w:r w:rsidR="00D224D3" w:rsidRPr="002D1FA0">
        <w:rPr>
          <w:szCs w:val="24"/>
        </w:rPr>
        <w:t xml:space="preserve">’s recovery.   </w:t>
      </w:r>
    </w:p>
    <w:p w:rsidR="00D224D3" w:rsidRPr="002D1FA0" w:rsidRDefault="009223BE" w:rsidP="006D4596">
      <w:pPr>
        <w:pStyle w:val="ParaLevel1"/>
        <w:rPr>
          <w:szCs w:val="24"/>
        </w:rPr>
      </w:pPr>
      <w:r w:rsidRPr="002D1FA0">
        <w:rPr>
          <w:szCs w:val="24"/>
        </w:rPr>
        <w:t>In this respect</w:t>
      </w:r>
      <w:r w:rsidR="00D224D3" w:rsidRPr="002D1FA0">
        <w:rPr>
          <w:szCs w:val="24"/>
        </w:rPr>
        <w:t xml:space="preserve">, </w:t>
      </w:r>
      <w:r w:rsidR="00806279" w:rsidRPr="002D1FA0">
        <w:rPr>
          <w:szCs w:val="24"/>
        </w:rPr>
        <w:t xml:space="preserve">it is notable </w:t>
      </w:r>
      <w:r w:rsidR="00D224D3" w:rsidRPr="002D1FA0">
        <w:rPr>
          <w:szCs w:val="24"/>
        </w:rPr>
        <w:t xml:space="preserve">that LBX has </w:t>
      </w:r>
      <w:r w:rsidR="00806279" w:rsidRPr="002D1FA0">
        <w:rPr>
          <w:szCs w:val="24"/>
        </w:rPr>
        <w:t xml:space="preserve">only </w:t>
      </w:r>
      <w:r w:rsidR="00D224D3" w:rsidRPr="002D1FA0">
        <w:rPr>
          <w:szCs w:val="24"/>
        </w:rPr>
        <w:t xml:space="preserve">made </w:t>
      </w:r>
      <w:r w:rsidR="00806279" w:rsidRPr="002D1FA0">
        <w:rPr>
          <w:szCs w:val="24"/>
        </w:rPr>
        <w:t xml:space="preserve">the most perfunctory of </w:t>
      </w:r>
      <w:r w:rsidR="00D224D3" w:rsidRPr="002D1FA0">
        <w:rPr>
          <w:szCs w:val="24"/>
        </w:rPr>
        <w:t>enquir</w:t>
      </w:r>
      <w:r w:rsidR="00806279" w:rsidRPr="002D1FA0">
        <w:rPr>
          <w:szCs w:val="24"/>
        </w:rPr>
        <w:t>ies</w:t>
      </w:r>
      <w:r w:rsidR="00D224D3" w:rsidRPr="002D1FA0">
        <w:rPr>
          <w:szCs w:val="24"/>
        </w:rPr>
        <w:t xml:space="preserve"> about </w:t>
      </w:r>
      <w:r w:rsidR="00DE46E1" w:rsidRPr="002D1FA0">
        <w:rPr>
          <w:szCs w:val="24"/>
        </w:rPr>
        <w:t>RCW</w:t>
      </w:r>
      <w:r w:rsidRPr="002D1FA0">
        <w:rPr>
          <w:szCs w:val="24"/>
        </w:rPr>
        <w:t xml:space="preserve">’s </w:t>
      </w:r>
      <w:r w:rsidR="00D224D3" w:rsidRPr="002D1FA0">
        <w:rPr>
          <w:szCs w:val="24"/>
        </w:rPr>
        <w:t xml:space="preserve">medical </w:t>
      </w:r>
      <w:r w:rsidRPr="002D1FA0">
        <w:rPr>
          <w:szCs w:val="24"/>
        </w:rPr>
        <w:t>condition</w:t>
      </w:r>
      <w:r w:rsidR="00806279" w:rsidRPr="002D1FA0">
        <w:rPr>
          <w:szCs w:val="24"/>
        </w:rPr>
        <w:t xml:space="preserve"> before reaching its decision</w:t>
      </w:r>
      <w:r w:rsidR="00D224D3" w:rsidRPr="002D1FA0">
        <w:rPr>
          <w:szCs w:val="24"/>
        </w:rPr>
        <w:t xml:space="preserve">; I was informed that </w:t>
      </w:r>
      <w:r w:rsidRPr="002D1FA0">
        <w:rPr>
          <w:szCs w:val="24"/>
        </w:rPr>
        <w:t xml:space="preserve">LBX had received </w:t>
      </w:r>
      <w:r w:rsidR="00806279" w:rsidRPr="002D1FA0">
        <w:rPr>
          <w:szCs w:val="24"/>
        </w:rPr>
        <w:t xml:space="preserve">some </w:t>
      </w:r>
      <w:r w:rsidRPr="002D1FA0">
        <w:rPr>
          <w:szCs w:val="24"/>
        </w:rPr>
        <w:t xml:space="preserve">limited information </w:t>
      </w:r>
      <w:r w:rsidR="00806279" w:rsidRPr="002D1FA0">
        <w:rPr>
          <w:szCs w:val="24"/>
        </w:rPr>
        <w:t>second-hand (</w:t>
      </w:r>
      <w:r w:rsidRPr="002D1FA0">
        <w:rPr>
          <w:szCs w:val="24"/>
        </w:rPr>
        <w:t xml:space="preserve">from </w:t>
      </w:r>
      <w:r w:rsidR="00D224D3" w:rsidRPr="002D1FA0">
        <w:rPr>
          <w:szCs w:val="24"/>
        </w:rPr>
        <w:t xml:space="preserve">the consultant paediatrician on the adoption panel (Dr. J) </w:t>
      </w:r>
      <w:r w:rsidRPr="002D1FA0">
        <w:rPr>
          <w:szCs w:val="24"/>
        </w:rPr>
        <w:t xml:space="preserve">who had </w:t>
      </w:r>
      <w:r w:rsidR="00806279" w:rsidRPr="002D1FA0">
        <w:rPr>
          <w:szCs w:val="24"/>
        </w:rPr>
        <w:t xml:space="preserve">apparently </w:t>
      </w:r>
      <w:r w:rsidR="00D224D3" w:rsidRPr="002D1FA0">
        <w:rPr>
          <w:szCs w:val="24"/>
        </w:rPr>
        <w:t xml:space="preserve">spoken with </w:t>
      </w:r>
      <w:r w:rsidR="00DE46E1" w:rsidRPr="002D1FA0">
        <w:rPr>
          <w:szCs w:val="24"/>
        </w:rPr>
        <w:t>RCW</w:t>
      </w:r>
      <w:r w:rsidR="00D224D3" w:rsidRPr="002D1FA0">
        <w:rPr>
          <w:szCs w:val="24"/>
        </w:rPr>
        <w:t>’s treating team</w:t>
      </w:r>
      <w:r w:rsidR="00806279" w:rsidRPr="002D1FA0">
        <w:rPr>
          <w:szCs w:val="24"/>
        </w:rPr>
        <w:t>)</w:t>
      </w:r>
      <w:r w:rsidR="00D224D3" w:rsidRPr="002D1FA0">
        <w:rPr>
          <w:szCs w:val="24"/>
        </w:rPr>
        <w:t xml:space="preserve">; the </w:t>
      </w:r>
      <w:r w:rsidR="00806279" w:rsidRPr="002D1FA0">
        <w:rPr>
          <w:szCs w:val="24"/>
        </w:rPr>
        <w:t xml:space="preserve">information which it had received (according to Mr Pearman) was that </w:t>
      </w:r>
      <w:r w:rsidR="00D224D3" w:rsidRPr="002D1FA0">
        <w:rPr>
          <w:szCs w:val="24"/>
        </w:rPr>
        <w:t>treating team “</w:t>
      </w:r>
      <w:r w:rsidR="00D224D3" w:rsidRPr="002D1FA0">
        <w:rPr>
          <w:i/>
          <w:szCs w:val="24"/>
        </w:rPr>
        <w:t>could not give a view at this stage</w:t>
      </w:r>
      <w:r w:rsidR="00D224D3" w:rsidRPr="002D1FA0">
        <w:rPr>
          <w:szCs w:val="24"/>
        </w:rPr>
        <w:t xml:space="preserve">” as to </w:t>
      </w:r>
      <w:r w:rsidR="00DE46E1" w:rsidRPr="002D1FA0">
        <w:rPr>
          <w:szCs w:val="24"/>
        </w:rPr>
        <w:t>RCW</w:t>
      </w:r>
      <w:r w:rsidRPr="002D1FA0">
        <w:rPr>
          <w:szCs w:val="24"/>
        </w:rPr>
        <w:t xml:space="preserve">’s condition or </w:t>
      </w:r>
      <w:r w:rsidR="00D224D3" w:rsidRPr="002D1FA0">
        <w:rPr>
          <w:szCs w:val="24"/>
        </w:rPr>
        <w:t>prognosis.  Further enquiries were undertaken during the hearing, and I was later informed that Dr. J had been told that the treating team had concluded that “</w:t>
      </w:r>
      <w:r w:rsidR="00D224D3" w:rsidRPr="002D1FA0">
        <w:rPr>
          <w:i/>
          <w:szCs w:val="24"/>
        </w:rPr>
        <w:t>it is impossible to say with certainty</w:t>
      </w:r>
      <w:r w:rsidR="00D224D3" w:rsidRPr="002D1FA0">
        <w:rPr>
          <w:szCs w:val="24"/>
        </w:rPr>
        <w:t xml:space="preserve">” what the prognosis is for </w:t>
      </w:r>
      <w:r w:rsidR="00DE46E1" w:rsidRPr="002D1FA0">
        <w:rPr>
          <w:szCs w:val="24"/>
        </w:rPr>
        <w:t>RCW</w:t>
      </w:r>
      <w:r w:rsidR="00D224D3" w:rsidRPr="002D1FA0">
        <w:rPr>
          <w:szCs w:val="24"/>
        </w:rPr>
        <w:t xml:space="preserve"> to recover her sight.</w:t>
      </w:r>
    </w:p>
    <w:p w:rsidR="00D224D3" w:rsidRPr="002D1FA0" w:rsidRDefault="00734195" w:rsidP="006D4596">
      <w:pPr>
        <w:pStyle w:val="ParaLevel1"/>
        <w:numPr>
          <w:ilvl w:val="0"/>
          <w:numId w:val="0"/>
        </w:numPr>
        <w:ind w:left="180"/>
        <w:rPr>
          <w:b/>
          <w:szCs w:val="24"/>
        </w:rPr>
      </w:pPr>
      <w:r w:rsidRPr="002D1FA0">
        <w:rPr>
          <w:b/>
          <w:szCs w:val="24"/>
        </w:rPr>
        <w:t xml:space="preserve">LBX’s case: </w:t>
      </w:r>
    </w:p>
    <w:p w:rsidR="007B788D" w:rsidRPr="002D1FA0" w:rsidRDefault="007B788D" w:rsidP="006D4596">
      <w:pPr>
        <w:pStyle w:val="ParaLevel1"/>
        <w:rPr>
          <w:szCs w:val="24"/>
        </w:rPr>
      </w:pPr>
      <w:r w:rsidRPr="002D1FA0">
        <w:rPr>
          <w:szCs w:val="24"/>
        </w:rPr>
        <w:t xml:space="preserve">LBX accept that if </w:t>
      </w:r>
      <w:r w:rsidR="00DE46E1" w:rsidRPr="002D1FA0">
        <w:rPr>
          <w:szCs w:val="24"/>
        </w:rPr>
        <w:t>RCW</w:t>
      </w:r>
      <w:r w:rsidRPr="002D1FA0">
        <w:rPr>
          <w:szCs w:val="24"/>
        </w:rPr>
        <w:t xml:space="preserve"> has indeed “made” her application for an adoption order before she received the written notice of intention to remove, then </w:t>
      </w:r>
      <w:r w:rsidRPr="002D1FA0">
        <w:rPr>
          <w:szCs w:val="24"/>
          <w:u w:val="single"/>
        </w:rPr>
        <w:t>section 35(5)</w:t>
      </w:r>
      <w:r w:rsidRPr="002D1FA0">
        <w:rPr>
          <w:szCs w:val="24"/>
        </w:rPr>
        <w:t xml:space="preserve"> applies, and it would not be entitled to remove SB.</w:t>
      </w:r>
    </w:p>
    <w:p w:rsidR="00734195" w:rsidRPr="002D1FA0" w:rsidRDefault="007B788D" w:rsidP="006D4596">
      <w:pPr>
        <w:pStyle w:val="ParaLevel1"/>
        <w:rPr>
          <w:szCs w:val="24"/>
        </w:rPr>
      </w:pPr>
      <w:r w:rsidRPr="002D1FA0">
        <w:rPr>
          <w:szCs w:val="24"/>
        </w:rPr>
        <w:t>On the merits of</w:t>
      </w:r>
      <w:r w:rsidR="009223BE" w:rsidRPr="002D1FA0">
        <w:rPr>
          <w:szCs w:val="24"/>
        </w:rPr>
        <w:t xml:space="preserve"> the application for an injunction</w:t>
      </w:r>
      <w:r w:rsidR="00806279" w:rsidRPr="002D1FA0">
        <w:rPr>
          <w:szCs w:val="24"/>
        </w:rPr>
        <w:t xml:space="preserve"> to restrain removal</w:t>
      </w:r>
      <w:r w:rsidRPr="002D1FA0">
        <w:rPr>
          <w:szCs w:val="24"/>
        </w:rPr>
        <w:t xml:space="preserve">, </w:t>
      </w:r>
      <w:r w:rsidR="00D224D3" w:rsidRPr="002D1FA0">
        <w:rPr>
          <w:szCs w:val="24"/>
        </w:rPr>
        <w:t xml:space="preserve">LBX </w:t>
      </w:r>
      <w:r w:rsidR="009223BE" w:rsidRPr="002D1FA0">
        <w:rPr>
          <w:szCs w:val="24"/>
        </w:rPr>
        <w:t xml:space="preserve">fairly </w:t>
      </w:r>
      <w:r w:rsidR="00D224D3" w:rsidRPr="002D1FA0">
        <w:rPr>
          <w:szCs w:val="24"/>
        </w:rPr>
        <w:t>make</w:t>
      </w:r>
      <w:r w:rsidRPr="002D1FA0">
        <w:rPr>
          <w:szCs w:val="24"/>
        </w:rPr>
        <w:t>s</w:t>
      </w:r>
      <w:r w:rsidR="00D224D3" w:rsidRPr="002D1FA0">
        <w:rPr>
          <w:szCs w:val="24"/>
        </w:rPr>
        <w:t xml:space="preserve"> no criticism of </w:t>
      </w:r>
      <w:r w:rsidR="00DE46E1" w:rsidRPr="002D1FA0">
        <w:rPr>
          <w:szCs w:val="24"/>
        </w:rPr>
        <w:t>RCW</w:t>
      </w:r>
      <w:r w:rsidR="00D224D3" w:rsidRPr="002D1FA0">
        <w:rPr>
          <w:szCs w:val="24"/>
        </w:rPr>
        <w:t xml:space="preserve"> as a carer</w:t>
      </w:r>
      <w:r w:rsidR="00806279" w:rsidRPr="002D1FA0">
        <w:rPr>
          <w:szCs w:val="24"/>
        </w:rPr>
        <w:t xml:space="preserve">; </w:t>
      </w:r>
      <w:r w:rsidR="00D224D3" w:rsidRPr="002D1FA0">
        <w:rPr>
          <w:szCs w:val="24"/>
        </w:rPr>
        <w:t xml:space="preserve">Mr Pearman told me that LBX is </w:t>
      </w:r>
      <w:r w:rsidR="00734195" w:rsidRPr="002D1FA0">
        <w:rPr>
          <w:szCs w:val="24"/>
        </w:rPr>
        <w:t xml:space="preserve">sympathetic to </w:t>
      </w:r>
      <w:r w:rsidR="00DE46E1" w:rsidRPr="002D1FA0">
        <w:rPr>
          <w:szCs w:val="24"/>
        </w:rPr>
        <w:t>RCW</w:t>
      </w:r>
      <w:r w:rsidRPr="002D1FA0">
        <w:rPr>
          <w:szCs w:val="24"/>
        </w:rPr>
        <w:t xml:space="preserve">’s </w:t>
      </w:r>
      <w:r w:rsidR="00734195" w:rsidRPr="002D1FA0">
        <w:rPr>
          <w:szCs w:val="24"/>
        </w:rPr>
        <w:t xml:space="preserve">current </w:t>
      </w:r>
      <w:r w:rsidR="00D224D3" w:rsidRPr="002D1FA0">
        <w:rPr>
          <w:szCs w:val="24"/>
        </w:rPr>
        <w:t>situation</w:t>
      </w:r>
      <w:r w:rsidR="00734195" w:rsidRPr="002D1FA0">
        <w:rPr>
          <w:szCs w:val="24"/>
        </w:rPr>
        <w:t>.</w:t>
      </w:r>
    </w:p>
    <w:p w:rsidR="00734195" w:rsidRPr="002D1FA0" w:rsidRDefault="00806279" w:rsidP="006D4596">
      <w:pPr>
        <w:pStyle w:val="ParaLevel1"/>
        <w:rPr>
          <w:szCs w:val="24"/>
        </w:rPr>
      </w:pPr>
      <w:r w:rsidRPr="002D1FA0">
        <w:rPr>
          <w:szCs w:val="24"/>
        </w:rPr>
        <w:t xml:space="preserve">In opposing the application, </w:t>
      </w:r>
      <w:r w:rsidR="007B788D" w:rsidRPr="002D1FA0">
        <w:rPr>
          <w:szCs w:val="24"/>
        </w:rPr>
        <w:t>LBX place</w:t>
      </w:r>
      <w:r w:rsidRPr="002D1FA0">
        <w:rPr>
          <w:szCs w:val="24"/>
        </w:rPr>
        <w:t>s</w:t>
      </w:r>
      <w:r w:rsidR="007B788D" w:rsidRPr="002D1FA0">
        <w:rPr>
          <w:szCs w:val="24"/>
        </w:rPr>
        <w:t xml:space="preserve"> heavy </w:t>
      </w:r>
      <w:r w:rsidR="00D224D3" w:rsidRPr="002D1FA0">
        <w:rPr>
          <w:szCs w:val="24"/>
        </w:rPr>
        <w:t xml:space="preserve">emphasis </w:t>
      </w:r>
      <w:r w:rsidR="007B788D" w:rsidRPr="002D1FA0">
        <w:rPr>
          <w:szCs w:val="24"/>
        </w:rPr>
        <w:t xml:space="preserve">on the </w:t>
      </w:r>
      <w:r w:rsidRPr="002D1FA0">
        <w:rPr>
          <w:szCs w:val="24"/>
        </w:rPr>
        <w:t xml:space="preserve">importance of </w:t>
      </w:r>
      <w:r w:rsidR="007B788D" w:rsidRPr="002D1FA0">
        <w:rPr>
          <w:szCs w:val="24"/>
        </w:rPr>
        <w:t xml:space="preserve">SB </w:t>
      </w:r>
      <w:r w:rsidRPr="002D1FA0">
        <w:rPr>
          <w:szCs w:val="24"/>
        </w:rPr>
        <w:t xml:space="preserve">having the </w:t>
      </w:r>
      <w:r w:rsidR="007B788D" w:rsidRPr="002D1FA0">
        <w:rPr>
          <w:szCs w:val="24"/>
        </w:rPr>
        <w:t xml:space="preserve">stability offered by a primary attachment figure.  It was argued forcefully that </w:t>
      </w:r>
      <w:r w:rsidR="00DE46E1" w:rsidRPr="002D1FA0">
        <w:rPr>
          <w:szCs w:val="24"/>
        </w:rPr>
        <w:t>RCW</w:t>
      </w:r>
      <w:r w:rsidR="007B788D" w:rsidRPr="002D1FA0">
        <w:rPr>
          <w:szCs w:val="24"/>
        </w:rPr>
        <w:t xml:space="preserve"> is no longer able to offer this </w:t>
      </w:r>
      <w:r w:rsidRPr="002D1FA0">
        <w:rPr>
          <w:szCs w:val="24"/>
        </w:rPr>
        <w:t xml:space="preserve">primary attachment </w:t>
      </w:r>
      <w:r w:rsidR="007B788D" w:rsidRPr="002D1FA0">
        <w:rPr>
          <w:szCs w:val="24"/>
        </w:rPr>
        <w:t xml:space="preserve">because she will, through force of circumstance, now be reliant on </w:t>
      </w:r>
      <w:r w:rsidRPr="002D1FA0">
        <w:rPr>
          <w:szCs w:val="24"/>
        </w:rPr>
        <w:t xml:space="preserve">friends </w:t>
      </w:r>
      <w:r w:rsidR="007B788D" w:rsidRPr="002D1FA0">
        <w:rPr>
          <w:szCs w:val="24"/>
        </w:rPr>
        <w:t xml:space="preserve">and supporters to provide key care for SB.  </w:t>
      </w:r>
      <w:r w:rsidR="00734195" w:rsidRPr="002D1FA0">
        <w:rPr>
          <w:szCs w:val="24"/>
        </w:rPr>
        <w:t xml:space="preserve">In </w:t>
      </w:r>
      <w:r w:rsidRPr="002D1FA0">
        <w:rPr>
          <w:szCs w:val="24"/>
        </w:rPr>
        <w:t>developing this point</w:t>
      </w:r>
      <w:r w:rsidR="00734195" w:rsidRPr="002D1FA0">
        <w:rPr>
          <w:szCs w:val="24"/>
        </w:rPr>
        <w:t xml:space="preserve">, Mr Pearman </w:t>
      </w:r>
      <w:r w:rsidR="007B788D" w:rsidRPr="002D1FA0">
        <w:rPr>
          <w:szCs w:val="24"/>
        </w:rPr>
        <w:t xml:space="preserve">highlighted </w:t>
      </w:r>
      <w:r w:rsidR="00734195" w:rsidRPr="002D1FA0">
        <w:rPr>
          <w:szCs w:val="24"/>
        </w:rPr>
        <w:t xml:space="preserve">that SB had </w:t>
      </w:r>
      <w:r w:rsidR="007B788D" w:rsidRPr="002D1FA0">
        <w:rPr>
          <w:szCs w:val="24"/>
        </w:rPr>
        <w:t xml:space="preserve">experienced </w:t>
      </w:r>
      <w:r w:rsidR="00734195" w:rsidRPr="002D1FA0">
        <w:rPr>
          <w:szCs w:val="24"/>
        </w:rPr>
        <w:t xml:space="preserve">a disrupted early life, with 3½ months in hospital and then 5 months in foster care before being moved to live with </w:t>
      </w:r>
      <w:r w:rsidR="00DE46E1" w:rsidRPr="002D1FA0">
        <w:rPr>
          <w:szCs w:val="24"/>
        </w:rPr>
        <w:t>RCW</w:t>
      </w:r>
      <w:r w:rsidR="00734195" w:rsidRPr="002D1FA0">
        <w:rPr>
          <w:szCs w:val="24"/>
        </w:rPr>
        <w:t xml:space="preserve">.   In the circumstances, he argued, it was vitally important that SB does not suffer further disruption; this would be </w:t>
      </w:r>
      <w:r w:rsidR="00734195" w:rsidRPr="002D1FA0">
        <w:rPr>
          <w:szCs w:val="24"/>
        </w:rPr>
        <w:lastRenderedPageBreak/>
        <w:t>avoided</w:t>
      </w:r>
      <w:r w:rsidRPr="002D1FA0">
        <w:rPr>
          <w:szCs w:val="24"/>
        </w:rPr>
        <w:t xml:space="preserve">, </w:t>
      </w:r>
      <w:r w:rsidR="00734195" w:rsidRPr="002D1FA0">
        <w:rPr>
          <w:szCs w:val="24"/>
        </w:rPr>
        <w:t>he maintained</w:t>
      </w:r>
      <w:r w:rsidRPr="002D1FA0">
        <w:rPr>
          <w:szCs w:val="24"/>
        </w:rPr>
        <w:t>,</w:t>
      </w:r>
      <w:r w:rsidR="00734195" w:rsidRPr="002D1FA0">
        <w:rPr>
          <w:szCs w:val="24"/>
        </w:rPr>
        <w:t xml:space="preserve"> by moving SB now from her current home to another home.   He </w:t>
      </w:r>
      <w:r w:rsidR="009223BE" w:rsidRPr="002D1FA0">
        <w:rPr>
          <w:szCs w:val="24"/>
        </w:rPr>
        <w:t xml:space="preserve">argued </w:t>
      </w:r>
      <w:r w:rsidR="00734195" w:rsidRPr="002D1FA0">
        <w:rPr>
          <w:szCs w:val="24"/>
        </w:rPr>
        <w:t>that it is vitally important that SB forms a strong and secure emotional attachment to a primary care-giver now</w:t>
      </w:r>
      <w:r w:rsidR="007B788D" w:rsidRPr="002D1FA0">
        <w:rPr>
          <w:szCs w:val="24"/>
        </w:rPr>
        <w:t xml:space="preserve">.  He drew on the evidence of </w:t>
      </w:r>
      <w:r w:rsidRPr="002D1FA0">
        <w:rPr>
          <w:szCs w:val="24"/>
        </w:rPr>
        <w:t xml:space="preserve">the </w:t>
      </w:r>
      <w:r w:rsidR="007B788D" w:rsidRPr="002D1FA0">
        <w:rPr>
          <w:szCs w:val="24"/>
        </w:rPr>
        <w:t xml:space="preserve">observation from 24 January 2013 (extract above).  </w:t>
      </w:r>
      <w:r w:rsidR="00734195" w:rsidRPr="002D1FA0">
        <w:rPr>
          <w:szCs w:val="24"/>
        </w:rPr>
        <w:t xml:space="preserve"> </w:t>
      </w:r>
      <w:r w:rsidR="007B788D" w:rsidRPr="002D1FA0">
        <w:rPr>
          <w:szCs w:val="24"/>
        </w:rPr>
        <w:t xml:space="preserve">Mr Pearman submitted that </w:t>
      </w:r>
      <w:r w:rsidR="00734195" w:rsidRPr="002D1FA0">
        <w:rPr>
          <w:szCs w:val="24"/>
        </w:rPr>
        <w:t>“</w:t>
      </w:r>
      <w:r w:rsidR="00734195" w:rsidRPr="002D1FA0">
        <w:rPr>
          <w:i/>
          <w:szCs w:val="24"/>
        </w:rPr>
        <w:t>she [</w:t>
      </w:r>
      <w:r w:rsidR="00DE46E1" w:rsidRPr="002D1FA0">
        <w:rPr>
          <w:i/>
          <w:szCs w:val="24"/>
        </w:rPr>
        <w:t>RCW</w:t>
      </w:r>
      <w:r w:rsidR="00734195" w:rsidRPr="002D1FA0">
        <w:rPr>
          <w:i/>
          <w:szCs w:val="24"/>
        </w:rPr>
        <w:t>] is unable to fulfil the role of primary caregiver because she does not have sight at present</w:t>
      </w:r>
      <w:r w:rsidR="00734195" w:rsidRPr="002D1FA0">
        <w:rPr>
          <w:szCs w:val="24"/>
        </w:rPr>
        <w:t>”</w:t>
      </w:r>
      <w:r w:rsidR="007B788D" w:rsidRPr="002D1FA0">
        <w:rPr>
          <w:szCs w:val="24"/>
        </w:rPr>
        <w:t>.</w:t>
      </w:r>
      <w:r w:rsidR="00734195" w:rsidRPr="002D1FA0">
        <w:rPr>
          <w:szCs w:val="24"/>
        </w:rPr>
        <w:t xml:space="preserve"> </w:t>
      </w:r>
    </w:p>
    <w:p w:rsidR="0093223C" w:rsidRPr="002D1FA0" w:rsidRDefault="0093223C" w:rsidP="006D4596">
      <w:pPr>
        <w:pStyle w:val="ParaLevel1"/>
        <w:rPr>
          <w:szCs w:val="24"/>
        </w:rPr>
      </w:pPr>
      <w:r w:rsidRPr="002D1FA0">
        <w:rPr>
          <w:szCs w:val="24"/>
        </w:rPr>
        <w:t xml:space="preserve">LBX </w:t>
      </w:r>
      <w:r w:rsidR="007B788D" w:rsidRPr="002D1FA0">
        <w:rPr>
          <w:szCs w:val="24"/>
        </w:rPr>
        <w:t xml:space="preserve">expressed </w:t>
      </w:r>
      <w:r w:rsidRPr="002D1FA0">
        <w:rPr>
          <w:szCs w:val="24"/>
        </w:rPr>
        <w:t xml:space="preserve">concern about the number of carers </w:t>
      </w:r>
      <w:r w:rsidR="009223BE" w:rsidRPr="002D1FA0">
        <w:rPr>
          <w:szCs w:val="24"/>
        </w:rPr>
        <w:t xml:space="preserve">arranged </w:t>
      </w:r>
      <w:r w:rsidRPr="002D1FA0">
        <w:rPr>
          <w:szCs w:val="24"/>
        </w:rPr>
        <w:t xml:space="preserve">to assist </w:t>
      </w:r>
      <w:r w:rsidR="00DE46E1" w:rsidRPr="002D1FA0">
        <w:rPr>
          <w:szCs w:val="24"/>
        </w:rPr>
        <w:t>RCW</w:t>
      </w:r>
      <w:r w:rsidRPr="002D1FA0">
        <w:rPr>
          <w:szCs w:val="24"/>
        </w:rPr>
        <w:t>; it was said on behalf of LBX in this application that “</w:t>
      </w:r>
      <w:r w:rsidRPr="002D1FA0">
        <w:rPr>
          <w:i/>
          <w:szCs w:val="24"/>
        </w:rPr>
        <w:t>[SB] has been cared for by various carers which has impacted negatively on her ability to emotionally attach</w:t>
      </w:r>
      <w:r w:rsidRPr="002D1FA0">
        <w:rPr>
          <w:szCs w:val="24"/>
        </w:rPr>
        <w:t>” (position statement §5), though it was not clear in what ways it was said that SB’s ability so to attach has been so impacted.</w:t>
      </w:r>
    </w:p>
    <w:p w:rsidR="0093223C" w:rsidRPr="002D1FA0" w:rsidRDefault="0093223C" w:rsidP="006D4596">
      <w:pPr>
        <w:pStyle w:val="ParaLevel1"/>
        <w:rPr>
          <w:szCs w:val="24"/>
        </w:rPr>
      </w:pPr>
      <w:r w:rsidRPr="002D1FA0">
        <w:rPr>
          <w:szCs w:val="24"/>
        </w:rPr>
        <w:t xml:space="preserve">LBX maintains that SB </w:t>
      </w:r>
      <w:r w:rsidR="007B788D" w:rsidRPr="002D1FA0">
        <w:rPr>
          <w:szCs w:val="24"/>
        </w:rPr>
        <w:t xml:space="preserve">urgently needs </w:t>
      </w:r>
      <w:r w:rsidRPr="002D1FA0">
        <w:rPr>
          <w:szCs w:val="24"/>
        </w:rPr>
        <w:t>to move; it says that it can see “</w:t>
      </w:r>
      <w:r w:rsidRPr="002D1FA0">
        <w:rPr>
          <w:i/>
          <w:szCs w:val="24"/>
        </w:rPr>
        <w:t>no advantage</w:t>
      </w:r>
      <w:r w:rsidRPr="002D1FA0">
        <w:rPr>
          <w:szCs w:val="24"/>
        </w:rPr>
        <w:t>” for SB in waiting.  LBX indicate that “</w:t>
      </w:r>
      <w:r w:rsidRPr="002D1FA0">
        <w:rPr>
          <w:i/>
          <w:szCs w:val="24"/>
        </w:rPr>
        <w:t>there should be no drift</w:t>
      </w:r>
      <w:r w:rsidRPr="002D1FA0">
        <w:rPr>
          <w:szCs w:val="24"/>
        </w:rPr>
        <w:t xml:space="preserve">” in making alternative plans for SB, and it has identified other adopters who are now in the wings waiting to care for SB.  </w:t>
      </w:r>
      <w:r w:rsidR="007B788D" w:rsidRPr="002D1FA0">
        <w:rPr>
          <w:szCs w:val="24"/>
        </w:rPr>
        <w:t>I</w:t>
      </w:r>
      <w:r w:rsidRPr="002D1FA0">
        <w:rPr>
          <w:szCs w:val="24"/>
        </w:rPr>
        <w:t xml:space="preserve">nconsistent with the strong line it takes on ‘urgency’, LBX informed me that if it cannot exercise its right under </w:t>
      </w:r>
      <w:r w:rsidRPr="002D1FA0">
        <w:rPr>
          <w:szCs w:val="24"/>
          <w:u w:val="single"/>
        </w:rPr>
        <w:t>section 35(2)</w:t>
      </w:r>
      <w:r w:rsidRPr="002D1FA0">
        <w:rPr>
          <w:szCs w:val="24"/>
        </w:rPr>
        <w:t xml:space="preserve"> to remove SB on Tuesday 12</w:t>
      </w:r>
      <w:r w:rsidRPr="002D1FA0">
        <w:rPr>
          <w:szCs w:val="24"/>
          <w:vertAlign w:val="superscript"/>
        </w:rPr>
        <w:t>th</w:t>
      </w:r>
      <w:r w:rsidRPr="002D1FA0">
        <w:rPr>
          <w:szCs w:val="24"/>
        </w:rPr>
        <w:t xml:space="preserve"> February, it will not (“</w:t>
      </w:r>
      <w:r w:rsidRPr="002D1FA0">
        <w:rPr>
          <w:i/>
          <w:szCs w:val="24"/>
        </w:rPr>
        <w:t>on advice</w:t>
      </w:r>
      <w:r w:rsidRPr="002D1FA0">
        <w:rPr>
          <w:szCs w:val="24"/>
        </w:rPr>
        <w:t xml:space="preserve">”) apply for a court order under </w:t>
      </w:r>
      <w:r w:rsidRPr="002D1FA0">
        <w:rPr>
          <w:szCs w:val="24"/>
          <w:u w:val="single"/>
        </w:rPr>
        <w:t>section 35(5)</w:t>
      </w:r>
      <w:r w:rsidRPr="002D1FA0">
        <w:rPr>
          <w:szCs w:val="24"/>
        </w:rPr>
        <w:t xml:space="preserve"> to remove SB from </w:t>
      </w:r>
      <w:r w:rsidR="00DE46E1" w:rsidRPr="002D1FA0">
        <w:rPr>
          <w:szCs w:val="24"/>
        </w:rPr>
        <w:t>RCW</w:t>
      </w:r>
      <w:r w:rsidRPr="002D1FA0">
        <w:rPr>
          <w:szCs w:val="24"/>
        </w:rPr>
        <w:t xml:space="preserve">; it will await the outcome of </w:t>
      </w:r>
      <w:r w:rsidR="00DE46E1" w:rsidRPr="002D1FA0">
        <w:rPr>
          <w:szCs w:val="24"/>
        </w:rPr>
        <w:t>RCW</w:t>
      </w:r>
      <w:r w:rsidRPr="002D1FA0">
        <w:rPr>
          <w:szCs w:val="24"/>
        </w:rPr>
        <w:t>’s adoption application.</w:t>
      </w:r>
    </w:p>
    <w:p w:rsidR="0093223C" w:rsidRPr="002D1FA0" w:rsidRDefault="0093223C" w:rsidP="006D4596">
      <w:pPr>
        <w:pStyle w:val="ParaHeading"/>
        <w:rPr>
          <w:b/>
          <w:szCs w:val="24"/>
        </w:rPr>
      </w:pPr>
      <w:r w:rsidRPr="002D1FA0">
        <w:rPr>
          <w:b/>
          <w:szCs w:val="24"/>
        </w:rPr>
        <w:t xml:space="preserve">Conclusions.  </w:t>
      </w:r>
    </w:p>
    <w:p w:rsidR="00806279" w:rsidRPr="002D1FA0" w:rsidRDefault="009223BE" w:rsidP="006D4596">
      <w:pPr>
        <w:pStyle w:val="ParaLevel1"/>
        <w:rPr>
          <w:szCs w:val="24"/>
        </w:rPr>
      </w:pPr>
      <w:r w:rsidRPr="002D1FA0">
        <w:rPr>
          <w:szCs w:val="24"/>
        </w:rPr>
        <w:t xml:space="preserve">As outlined above, there </w:t>
      </w:r>
      <w:r w:rsidR="00C73E40" w:rsidRPr="002D1FA0">
        <w:rPr>
          <w:szCs w:val="24"/>
        </w:rPr>
        <w:t xml:space="preserve">is some uncertainty about the precise sequence of key events in the procedural history; </w:t>
      </w:r>
      <w:r w:rsidR="00F766F4" w:rsidRPr="002D1FA0">
        <w:rPr>
          <w:szCs w:val="24"/>
        </w:rPr>
        <w:t xml:space="preserve">specifically, </w:t>
      </w:r>
      <w:r w:rsidR="00C73E40" w:rsidRPr="002D1FA0">
        <w:rPr>
          <w:szCs w:val="24"/>
        </w:rPr>
        <w:t xml:space="preserve">it is unclear whether </w:t>
      </w:r>
      <w:r w:rsidR="00DE46E1" w:rsidRPr="002D1FA0">
        <w:rPr>
          <w:szCs w:val="24"/>
        </w:rPr>
        <w:t>RCW</w:t>
      </w:r>
      <w:r w:rsidR="00C73E40" w:rsidRPr="002D1FA0">
        <w:rPr>
          <w:szCs w:val="24"/>
        </w:rPr>
        <w:t>’s application was indeed “made”</w:t>
      </w:r>
      <w:r w:rsidR="00F766F4" w:rsidRPr="002D1FA0">
        <w:rPr>
          <w:szCs w:val="24"/>
        </w:rPr>
        <w:t xml:space="preserve"> before she received notice of LBX’s intention to remove SB</w:t>
      </w:r>
      <w:r w:rsidR="00C73E40" w:rsidRPr="002D1FA0">
        <w:rPr>
          <w:szCs w:val="24"/>
        </w:rPr>
        <w:t xml:space="preserve">.  </w:t>
      </w:r>
      <w:r w:rsidR="0093223C" w:rsidRPr="002D1FA0">
        <w:rPr>
          <w:szCs w:val="24"/>
        </w:rPr>
        <w:t xml:space="preserve">On the information presented to me, there is a </w:t>
      </w:r>
      <w:r w:rsidR="0093223C" w:rsidRPr="002D1FA0">
        <w:rPr>
          <w:i/>
          <w:szCs w:val="24"/>
        </w:rPr>
        <w:t>prima facie</w:t>
      </w:r>
      <w:r w:rsidR="0093223C" w:rsidRPr="002D1FA0">
        <w:rPr>
          <w:szCs w:val="24"/>
        </w:rPr>
        <w:t xml:space="preserve"> case that by the time ‘notice was given’ to </w:t>
      </w:r>
      <w:r w:rsidR="00DE46E1" w:rsidRPr="002D1FA0">
        <w:rPr>
          <w:szCs w:val="24"/>
        </w:rPr>
        <w:t>RCW</w:t>
      </w:r>
      <w:r w:rsidR="0093223C" w:rsidRPr="002D1FA0">
        <w:rPr>
          <w:szCs w:val="24"/>
        </w:rPr>
        <w:t xml:space="preserve"> by LBX she had already “</w:t>
      </w:r>
      <w:r w:rsidR="0093223C" w:rsidRPr="002D1FA0">
        <w:rPr>
          <w:i/>
          <w:szCs w:val="24"/>
        </w:rPr>
        <w:t>made an application</w:t>
      </w:r>
      <w:r w:rsidR="0093223C" w:rsidRPr="002D1FA0">
        <w:rPr>
          <w:szCs w:val="24"/>
        </w:rPr>
        <w:t xml:space="preserve">” for adoption in relation to SB.  </w:t>
      </w:r>
      <w:r w:rsidR="00C73E40" w:rsidRPr="002D1FA0">
        <w:rPr>
          <w:szCs w:val="24"/>
        </w:rPr>
        <w:t xml:space="preserve">It is not necessary for me to determine whether ‘making’ an application refers </w:t>
      </w:r>
      <w:r w:rsidR="00F766F4" w:rsidRPr="002D1FA0">
        <w:rPr>
          <w:szCs w:val="24"/>
        </w:rPr>
        <w:t xml:space="preserve">(at the earliest) </w:t>
      </w:r>
      <w:r w:rsidR="00C73E40" w:rsidRPr="002D1FA0">
        <w:rPr>
          <w:szCs w:val="24"/>
        </w:rPr>
        <w:t>to the point when the application is lodged</w:t>
      </w:r>
      <w:r w:rsidR="00F766F4" w:rsidRPr="002D1FA0">
        <w:rPr>
          <w:szCs w:val="24"/>
        </w:rPr>
        <w:t xml:space="preserve"> </w:t>
      </w:r>
      <w:r w:rsidR="00806279" w:rsidRPr="002D1FA0">
        <w:rPr>
          <w:szCs w:val="24"/>
        </w:rPr>
        <w:t xml:space="preserve">with the court </w:t>
      </w:r>
      <w:r w:rsidR="00F766F4" w:rsidRPr="002D1FA0">
        <w:rPr>
          <w:szCs w:val="24"/>
        </w:rPr>
        <w:t>(i.e. taken in by the court office for processing)</w:t>
      </w:r>
      <w:r w:rsidR="00C73E40" w:rsidRPr="002D1FA0">
        <w:rPr>
          <w:szCs w:val="24"/>
        </w:rPr>
        <w:t xml:space="preserve">, or </w:t>
      </w:r>
      <w:r w:rsidR="00F766F4" w:rsidRPr="002D1FA0">
        <w:rPr>
          <w:szCs w:val="24"/>
        </w:rPr>
        <w:t xml:space="preserve">(at the latest) </w:t>
      </w:r>
      <w:r w:rsidR="00C73E40" w:rsidRPr="002D1FA0">
        <w:rPr>
          <w:szCs w:val="24"/>
        </w:rPr>
        <w:t xml:space="preserve">when the application is </w:t>
      </w:r>
      <w:r w:rsidR="00F766F4" w:rsidRPr="002D1FA0">
        <w:rPr>
          <w:szCs w:val="24"/>
        </w:rPr>
        <w:t xml:space="preserve">formally </w:t>
      </w:r>
      <w:r w:rsidR="00C73E40" w:rsidRPr="002D1FA0">
        <w:rPr>
          <w:szCs w:val="24"/>
        </w:rPr>
        <w:t>issued</w:t>
      </w:r>
      <w:r w:rsidR="00F766F4" w:rsidRPr="002D1FA0">
        <w:rPr>
          <w:szCs w:val="24"/>
        </w:rPr>
        <w:t xml:space="preserve"> </w:t>
      </w:r>
      <w:r w:rsidR="00806279" w:rsidRPr="002D1FA0">
        <w:rPr>
          <w:szCs w:val="24"/>
        </w:rPr>
        <w:t xml:space="preserve">by the court </w:t>
      </w:r>
      <w:r w:rsidR="00F766F4" w:rsidRPr="002D1FA0">
        <w:rPr>
          <w:szCs w:val="24"/>
        </w:rPr>
        <w:t>(and given a court number etc)</w:t>
      </w:r>
      <w:r w:rsidR="00C73E40" w:rsidRPr="002D1FA0">
        <w:rPr>
          <w:szCs w:val="24"/>
        </w:rPr>
        <w:t xml:space="preserve">.  </w:t>
      </w:r>
      <w:r w:rsidR="00806279" w:rsidRPr="002D1FA0">
        <w:rPr>
          <w:szCs w:val="24"/>
        </w:rPr>
        <w:t xml:space="preserve">I would venture to suggest the former (provided that all of the paperwork is in proper order) given the unfairness which may result if the court is dilatory in processing the application. </w:t>
      </w:r>
    </w:p>
    <w:p w:rsidR="00F766F4" w:rsidRPr="002D1FA0" w:rsidRDefault="0093223C" w:rsidP="006D4596">
      <w:pPr>
        <w:pStyle w:val="ParaLevel1"/>
        <w:rPr>
          <w:szCs w:val="24"/>
        </w:rPr>
      </w:pPr>
      <w:r w:rsidRPr="002D1FA0">
        <w:rPr>
          <w:szCs w:val="24"/>
        </w:rPr>
        <w:t xml:space="preserve">If </w:t>
      </w:r>
      <w:r w:rsidR="00806279" w:rsidRPr="002D1FA0">
        <w:rPr>
          <w:szCs w:val="24"/>
        </w:rPr>
        <w:t xml:space="preserve">in fact </w:t>
      </w:r>
      <w:r w:rsidR="00DE46E1" w:rsidRPr="002D1FA0">
        <w:rPr>
          <w:szCs w:val="24"/>
        </w:rPr>
        <w:t>RCW</w:t>
      </w:r>
      <w:r w:rsidR="00F766F4" w:rsidRPr="002D1FA0">
        <w:rPr>
          <w:szCs w:val="24"/>
        </w:rPr>
        <w:t xml:space="preserve">’s </w:t>
      </w:r>
      <w:r w:rsidRPr="002D1FA0">
        <w:rPr>
          <w:szCs w:val="24"/>
        </w:rPr>
        <w:t xml:space="preserve">application was issued as soon as </w:t>
      </w:r>
      <w:r w:rsidR="00F766F4" w:rsidRPr="002D1FA0">
        <w:rPr>
          <w:szCs w:val="24"/>
        </w:rPr>
        <w:t xml:space="preserve">it had been </w:t>
      </w:r>
      <w:r w:rsidRPr="002D1FA0">
        <w:rPr>
          <w:szCs w:val="24"/>
        </w:rPr>
        <w:t>lodged on the morning of the 5</w:t>
      </w:r>
      <w:r w:rsidRPr="002D1FA0">
        <w:rPr>
          <w:szCs w:val="24"/>
          <w:vertAlign w:val="superscript"/>
        </w:rPr>
        <w:t>th</w:t>
      </w:r>
      <w:r w:rsidRPr="002D1FA0">
        <w:rPr>
          <w:szCs w:val="24"/>
        </w:rPr>
        <w:t xml:space="preserve"> February, </w:t>
      </w:r>
      <w:r w:rsidR="00F766F4" w:rsidRPr="002D1FA0">
        <w:rPr>
          <w:szCs w:val="24"/>
        </w:rPr>
        <w:t xml:space="preserve">there could be </w:t>
      </w:r>
      <w:r w:rsidR="00806279" w:rsidRPr="002D1FA0">
        <w:rPr>
          <w:szCs w:val="24"/>
        </w:rPr>
        <w:t xml:space="preserve">little </w:t>
      </w:r>
      <w:r w:rsidR="00F766F4" w:rsidRPr="002D1FA0">
        <w:rPr>
          <w:szCs w:val="24"/>
        </w:rPr>
        <w:t xml:space="preserve">doubt but that </w:t>
      </w:r>
      <w:r w:rsidR="00806279" w:rsidRPr="002D1FA0">
        <w:rPr>
          <w:szCs w:val="24"/>
        </w:rPr>
        <w:t xml:space="preserve">this would have preceded the notice, and </w:t>
      </w:r>
      <w:r w:rsidRPr="002D1FA0">
        <w:rPr>
          <w:szCs w:val="24"/>
        </w:rPr>
        <w:t xml:space="preserve">LBX would not be entitled to remove SB without court order.   </w:t>
      </w:r>
    </w:p>
    <w:p w:rsidR="0093223C" w:rsidRPr="002D1FA0" w:rsidRDefault="0093223C" w:rsidP="006D4596">
      <w:pPr>
        <w:pStyle w:val="ParaLevel1"/>
        <w:rPr>
          <w:szCs w:val="24"/>
        </w:rPr>
      </w:pPr>
      <w:r w:rsidRPr="002D1FA0">
        <w:rPr>
          <w:szCs w:val="24"/>
        </w:rPr>
        <w:t xml:space="preserve">If </w:t>
      </w:r>
      <w:r w:rsidR="00F766F4" w:rsidRPr="002D1FA0">
        <w:rPr>
          <w:szCs w:val="24"/>
        </w:rPr>
        <w:t xml:space="preserve">this issue of timing </w:t>
      </w:r>
      <w:r w:rsidRPr="002D1FA0">
        <w:rPr>
          <w:szCs w:val="24"/>
        </w:rPr>
        <w:t xml:space="preserve">had been the only basis on which this application for an injunction </w:t>
      </w:r>
      <w:r w:rsidR="00F766F4" w:rsidRPr="002D1FA0">
        <w:rPr>
          <w:szCs w:val="24"/>
        </w:rPr>
        <w:t xml:space="preserve">had been </w:t>
      </w:r>
      <w:r w:rsidRPr="002D1FA0">
        <w:rPr>
          <w:szCs w:val="24"/>
        </w:rPr>
        <w:t xml:space="preserve">sought, I would have been minded to grant it – even for a short period – to allow the parties to establish the </w:t>
      </w:r>
      <w:r w:rsidR="00F766F4" w:rsidRPr="002D1FA0">
        <w:rPr>
          <w:szCs w:val="24"/>
        </w:rPr>
        <w:t xml:space="preserve">precise sequence of events </w:t>
      </w:r>
      <w:r w:rsidRPr="002D1FA0">
        <w:rPr>
          <w:szCs w:val="24"/>
        </w:rPr>
        <w:t xml:space="preserve">(specifically whether </w:t>
      </w:r>
      <w:r w:rsidR="00DE46E1" w:rsidRPr="002D1FA0">
        <w:rPr>
          <w:szCs w:val="24"/>
        </w:rPr>
        <w:t>RCW</w:t>
      </w:r>
      <w:r w:rsidRPr="002D1FA0">
        <w:rPr>
          <w:szCs w:val="24"/>
        </w:rPr>
        <w:t>’s application had indeed been issued forthwith upon lodging with the court office).  However, there is a much more substantial basis for the grant of the relief sought.</w:t>
      </w:r>
    </w:p>
    <w:p w:rsidR="00F751B7" w:rsidRPr="002D1FA0" w:rsidRDefault="009223BE" w:rsidP="006D4596">
      <w:pPr>
        <w:pStyle w:val="ParaLevel1"/>
        <w:rPr>
          <w:szCs w:val="24"/>
        </w:rPr>
      </w:pPr>
      <w:r w:rsidRPr="002D1FA0">
        <w:rPr>
          <w:szCs w:val="24"/>
        </w:rPr>
        <w:t>A decision to remove a</w:t>
      </w:r>
      <w:r w:rsidR="00806279" w:rsidRPr="002D1FA0">
        <w:rPr>
          <w:szCs w:val="24"/>
        </w:rPr>
        <w:t xml:space="preserve"> child who has </w:t>
      </w:r>
      <w:r w:rsidRPr="002D1FA0">
        <w:rPr>
          <w:szCs w:val="24"/>
        </w:rPr>
        <w:t xml:space="preserve">been placed with prospective adopters is a momentous one.  It has to be a </w:t>
      </w:r>
      <w:r w:rsidR="00F751B7" w:rsidRPr="002D1FA0">
        <w:rPr>
          <w:szCs w:val="24"/>
        </w:rPr>
        <w:t xml:space="preserve">solidly </w:t>
      </w:r>
      <w:r w:rsidRPr="002D1FA0">
        <w:rPr>
          <w:szCs w:val="24"/>
        </w:rPr>
        <w:t xml:space="preserve">welfare-based decision, and it must be </w:t>
      </w:r>
      <w:r w:rsidRPr="002D1FA0">
        <w:rPr>
          <w:szCs w:val="24"/>
        </w:rPr>
        <w:lastRenderedPageBreak/>
        <w:t xml:space="preserve">reached fairly.  </w:t>
      </w:r>
      <w:r w:rsidR="00F45E80" w:rsidRPr="002D1FA0">
        <w:rPr>
          <w:szCs w:val="24"/>
        </w:rPr>
        <w:t xml:space="preserve">LBX discussed its plans to remove SB from the care of </w:t>
      </w:r>
      <w:r w:rsidR="00DE46E1" w:rsidRPr="002D1FA0">
        <w:rPr>
          <w:szCs w:val="24"/>
        </w:rPr>
        <w:t>RCW</w:t>
      </w:r>
      <w:r w:rsidR="00F45E80" w:rsidRPr="002D1FA0">
        <w:rPr>
          <w:szCs w:val="24"/>
        </w:rPr>
        <w:t xml:space="preserve"> at two meetings referred to in the chronology above; the decision was made on 30 January 2013 and communicated to </w:t>
      </w:r>
      <w:r w:rsidR="00DE46E1" w:rsidRPr="002D1FA0">
        <w:rPr>
          <w:szCs w:val="24"/>
        </w:rPr>
        <w:t>RCW</w:t>
      </w:r>
      <w:r w:rsidR="00F45E80" w:rsidRPr="002D1FA0">
        <w:rPr>
          <w:szCs w:val="24"/>
        </w:rPr>
        <w:t xml:space="preserve"> shortly thereafter by telephone.  </w:t>
      </w:r>
      <w:r w:rsidR="008B2092" w:rsidRPr="002D1FA0">
        <w:rPr>
          <w:szCs w:val="24"/>
        </w:rPr>
        <w:t xml:space="preserve">I have not yet seen the minutes of the planning meetings at which the decision to remove </w:t>
      </w:r>
      <w:r w:rsidR="00F751B7" w:rsidRPr="002D1FA0">
        <w:rPr>
          <w:szCs w:val="24"/>
        </w:rPr>
        <w:t xml:space="preserve">SB </w:t>
      </w:r>
      <w:r w:rsidR="008B2092" w:rsidRPr="002D1FA0">
        <w:rPr>
          <w:szCs w:val="24"/>
        </w:rPr>
        <w:t xml:space="preserve">was made (it has been indicated that Mr M’s notes can be made available forthwith, and they should be).   </w:t>
      </w:r>
      <w:r w:rsidR="00F751B7" w:rsidRPr="002D1FA0">
        <w:rPr>
          <w:szCs w:val="24"/>
        </w:rPr>
        <w:t>But it is difficult to identify on what material LBX could truly contend that it had reached a proper welfare-</w:t>
      </w:r>
      <w:r w:rsidRPr="002D1FA0">
        <w:rPr>
          <w:szCs w:val="24"/>
        </w:rPr>
        <w:t>based evaluation</w:t>
      </w:r>
      <w:r w:rsidR="00F751B7" w:rsidRPr="002D1FA0">
        <w:rPr>
          <w:szCs w:val="24"/>
        </w:rPr>
        <w:t xml:space="preserve">; there had been </w:t>
      </w:r>
      <w:r w:rsidRPr="002D1FA0">
        <w:rPr>
          <w:szCs w:val="24"/>
        </w:rPr>
        <w:t>limited direct observation and assessment</w:t>
      </w:r>
      <w:r w:rsidR="00F751B7" w:rsidRPr="002D1FA0">
        <w:rPr>
          <w:szCs w:val="24"/>
        </w:rPr>
        <w:t xml:space="preserve"> by that time, no apparent discussions with the friends and supporters, and little knowledge of RCW’s condition or, more pertinently, its likely prognosis.</w:t>
      </w:r>
      <w:r w:rsidRPr="002D1FA0">
        <w:rPr>
          <w:szCs w:val="24"/>
        </w:rPr>
        <w:t xml:space="preserve">  </w:t>
      </w:r>
    </w:p>
    <w:p w:rsidR="00F751B7" w:rsidRPr="002D1FA0" w:rsidRDefault="008B2092" w:rsidP="006D4596">
      <w:pPr>
        <w:pStyle w:val="ParaLevel1"/>
        <w:rPr>
          <w:szCs w:val="24"/>
        </w:rPr>
      </w:pPr>
      <w:r w:rsidRPr="002D1FA0">
        <w:rPr>
          <w:szCs w:val="24"/>
        </w:rPr>
        <w:t xml:space="preserve">I do not believe that </w:t>
      </w:r>
      <w:r w:rsidR="00DE46E1" w:rsidRPr="002D1FA0">
        <w:rPr>
          <w:szCs w:val="24"/>
        </w:rPr>
        <w:t>RCW</w:t>
      </w:r>
      <w:r w:rsidR="00F45E80" w:rsidRPr="002D1FA0">
        <w:rPr>
          <w:szCs w:val="24"/>
        </w:rPr>
        <w:t xml:space="preserve"> was invited to either </w:t>
      </w:r>
      <w:r w:rsidR="00F751B7" w:rsidRPr="002D1FA0">
        <w:rPr>
          <w:szCs w:val="24"/>
        </w:rPr>
        <w:t xml:space="preserve">of the </w:t>
      </w:r>
      <w:r w:rsidR="00F45E80" w:rsidRPr="002D1FA0">
        <w:rPr>
          <w:szCs w:val="24"/>
        </w:rPr>
        <w:t>meeting</w:t>
      </w:r>
      <w:r w:rsidR="00F751B7" w:rsidRPr="002D1FA0">
        <w:rPr>
          <w:szCs w:val="24"/>
        </w:rPr>
        <w:t>s at which the future placement of SB was discussed</w:t>
      </w:r>
      <w:r w:rsidR="00F45E80" w:rsidRPr="002D1FA0">
        <w:rPr>
          <w:szCs w:val="24"/>
        </w:rPr>
        <w:t xml:space="preserve"> (</w:t>
      </w:r>
      <w:r w:rsidR="00F751B7" w:rsidRPr="002D1FA0">
        <w:rPr>
          <w:szCs w:val="24"/>
        </w:rPr>
        <w:t xml:space="preserve">indeed, </w:t>
      </w:r>
      <w:r w:rsidR="00F45E80" w:rsidRPr="002D1FA0">
        <w:rPr>
          <w:szCs w:val="24"/>
        </w:rPr>
        <w:t>she was still in hospital at the time of the first</w:t>
      </w:r>
      <w:r w:rsidR="0094542A" w:rsidRPr="002D1FA0">
        <w:rPr>
          <w:szCs w:val="24"/>
        </w:rPr>
        <w:t xml:space="preserve"> meeting</w:t>
      </w:r>
      <w:r w:rsidR="00F45E80" w:rsidRPr="002D1FA0">
        <w:rPr>
          <w:szCs w:val="24"/>
        </w:rPr>
        <w:t xml:space="preserve">).  </w:t>
      </w:r>
      <w:r w:rsidR="0094542A" w:rsidRPr="002D1FA0">
        <w:rPr>
          <w:szCs w:val="24"/>
        </w:rPr>
        <w:t>There is n</w:t>
      </w:r>
      <w:r w:rsidR="00F45E80" w:rsidRPr="002D1FA0">
        <w:rPr>
          <w:szCs w:val="24"/>
        </w:rPr>
        <w:t>o</w:t>
      </w:r>
      <w:r w:rsidR="0094542A" w:rsidRPr="002D1FA0">
        <w:rPr>
          <w:szCs w:val="24"/>
        </w:rPr>
        <w:t xml:space="preserve">thing </w:t>
      </w:r>
      <w:r w:rsidR="00F45E80" w:rsidRPr="002D1FA0">
        <w:rPr>
          <w:szCs w:val="24"/>
        </w:rPr>
        <w:t xml:space="preserve">in the </w:t>
      </w:r>
      <w:r w:rsidR="0094542A" w:rsidRPr="002D1FA0">
        <w:rPr>
          <w:szCs w:val="24"/>
        </w:rPr>
        <w:t xml:space="preserve">statements </w:t>
      </w:r>
      <w:r w:rsidR="00F45E80" w:rsidRPr="002D1FA0">
        <w:rPr>
          <w:szCs w:val="24"/>
        </w:rPr>
        <w:t xml:space="preserve">before me </w:t>
      </w:r>
      <w:r w:rsidR="0094542A" w:rsidRPr="002D1FA0">
        <w:rPr>
          <w:szCs w:val="24"/>
        </w:rPr>
        <w:t xml:space="preserve">which </w:t>
      </w:r>
      <w:r w:rsidR="00F45E80" w:rsidRPr="002D1FA0">
        <w:rPr>
          <w:szCs w:val="24"/>
        </w:rPr>
        <w:t xml:space="preserve">indicates that </w:t>
      </w:r>
      <w:r w:rsidR="00DE46E1" w:rsidRPr="002D1FA0">
        <w:rPr>
          <w:szCs w:val="24"/>
        </w:rPr>
        <w:t>RCW</w:t>
      </w:r>
      <w:r w:rsidR="0094542A" w:rsidRPr="002D1FA0">
        <w:rPr>
          <w:szCs w:val="24"/>
        </w:rPr>
        <w:t xml:space="preserve">’s </w:t>
      </w:r>
      <w:r w:rsidR="00F45E80" w:rsidRPr="002D1FA0">
        <w:rPr>
          <w:szCs w:val="24"/>
        </w:rPr>
        <w:t xml:space="preserve">specific views </w:t>
      </w:r>
      <w:r w:rsidR="0094542A" w:rsidRPr="002D1FA0">
        <w:rPr>
          <w:szCs w:val="24"/>
        </w:rPr>
        <w:t xml:space="preserve">about her ability to care for SB for the future, her support network, or the impact of her condition on her life </w:t>
      </w:r>
      <w:r w:rsidR="00F45E80" w:rsidRPr="002D1FA0">
        <w:rPr>
          <w:szCs w:val="24"/>
        </w:rPr>
        <w:t>were sought or obtained</w:t>
      </w:r>
      <w:r w:rsidR="0094542A" w:rsidRPr="002D1FA0">
        <w:rPr>
          <w:szCs w:val="24"/>
        </w:rPr>
        <w:t xml:space="preserve">; it does not appear that </w:t>
      </w:r>
      <w:r w:rsidR="00DE46E1" w:rsidRPr="002D1FA0">
        <w:rPr>
          <w:szCs w:val="24"/>
        </w:rPr>
        <w:t>RCW</w:t>
      </w:r>
      <w:r w:rsidR="0094542A" w:rsidRPr="002D1FA0">
        <w:rPr>
          <w:szCs w:val="24"/>
        </w:rPr>
        <w:t xml:space="preserve"> was given </w:t>
      </w:r>
      <w:r w:rsidR="00F45E80" w:rsidRPr="002D1FA0">
        <w:rPr>
          <w:szCs w:val="24"/>
        </w:rPr>
        <w:t xml:space="preserve">any opportunity to make representations at the meeting.  </w:t>
      </w:r>
    </w:p>
    <w:p w:rsidR="00F766F4" w:rsidRPr="002D1FA0" w:rsidRDefault="00F45E80" w:rsidP="006D4596">
      <w:pPr>
        <w:pStyle w:val="ParaLevel1"/>
        <w:rPr>
          <w:szCs w:val="24"/>
        </w:rPr>
      </w:pPr>
      <w:r w:rsidRPr="002D1FA0">
        <w:rPr>
          <w:szCs w:val="24"/>
        </w:rPr>
        <w:t xml:space="preserve">On the information before me </w:t>
      </w:r>
      <w:r w:rsidR="0094542A" w:rsidRPr="002D1FA0">
        <w:rPr>
          <w:szCs w:val="24"/>
        </w:rPr>
        <w:t xml:space="preserve">I am satisfied that </w:t>
      </w:r>
      <w:r w:rsidRPr="002D1FA0">
        <w:rPr>
          <w:szCs w:val="24"/>
        </w:rPr>
        <w:t xml:space="preserve">LBX </w:t>
      </w:r>
      <w:r w:rsidRPr="002D1FA0">
        <w:rPr>
          <w:color w:val="000000"/>
          <w:szCs w:val="24"/>
          <w:lang/>
        </w:rPr>
        <w:t xml:space="preserve">failed to give </w:t>
      </w:r>
      <w:r w:rsidR="00DE46E1" w:rsidRPr="002D1FA0">
        <w:rPr>
          <w:color w:val="000000"/>
          <w:szCs w:val="24"/>
          <w:lang/>
        </w:rPr>
        <w:t>RCW</w:t>
      </w:r>
      <w:r w:rsidRPr="002D1FA0">
        <w:rPr>
          <w:color w:val="000000"/>
          <w:szCs w:val="24"/>
          <w:lang/>
        </w:rPr>
        <w:t xml:space="preserve"> a full and informed opportunity to address its concerns about the future care </w:t>
      </w:r>
      <w:r w:rsidR="0094542A" w:rsidRPr="002D1FA0">
        <w:rPr>
          <w:color w:val="000000"/>
          <w:szCs w:val="24"/>
          <w:lang/>
        </w:rPr>
        <w:t xml:space="preserve">arrangements for </w:t>
      </w:r>
      <w:r w:rsidRPr="002D1FA0">
        <w:rPr>
          <w:color w:val="000000"/>
          <w:szCs w:val="24"/>
          <w:lang/>
        </w:rPr>
        <w:t xml:space="preserve">SB.  In this respect, LBX had acted in breach of the procedural rights guaranteed by </w:t>
      </w:r>
      <w:r w:rsidRPr="002D1FA0">
        <w:rPr>
          <w:color w:val="000000"/>
          <w:szCs w:val="24"/>
          <w:u w:val="single"/>
          <w:lang/>
        </w:rPr>
        <w:t>Article 8</w:t>
      </w:r>
      <w:r w:rsidRPr="002D1FA0">
        <w:rPr>
          <w:color w:val="000000"/>
          <w:szCs w:val="24"/>
          <w:lang/>
        </w:rPr>
        <w:t xml:space="preserve"> and </w:t>
      </w:r>
      <w:r w:rsidRPr="002D1FA0">
        <w:rPr>
          <w:color w:val="000000"/>
          <w:szCs w:val="24"/>
          <w:u w:val="single"/>
          <w:lang/>
        </w:rPr>
        <w:t>Article 6</w:t>
      </w:r>
      <w:r w:rsidRPr="002D1FA0">
        <w:rPr>
          <w:color w:val="000000"/>
          <w:szCs w:val="24"/>
          <w:lang/>
        </w:rPr>
        <w:t xml:space="preserve">, and of the common law principle of fairness. </w:t>
      </w:r>
    </w:p>
    <w:p w:rsidR="0094542A" w:rsidRPr="002D1FA0" w:rsidRDefault="0094542A" w:rsidP="006D4596">
      <w:pPr>
        <w:pStyle w:val="ParaLevel1"/>
        <w:rPr>
          <w:szCs w:val="24"/>
        </w:rPr>
      </w:pPr>
      <w:r w:rsidRPr="002D1FA0">
        <w:rPr>
          <w:szCs w:val="24"/>
        </w:rPr>
        <w:t xml:space="preserve">LBX’s difficulties in defending its decision on fairness grounds are substantially compounded by its acknowledgement that when reaching its decision to remove SB it did not know (and does not know) whether </w:t>
      </w:r>
      <w:r w:rsidR="00DE46E1" w:rsidRPr="002D1FA0">
        <w:rPr>
          <w:szCs w:val="24"/>
        </w:rPr>
        <w:t>RCW</w:t>
      </w:r>
      <w:r w:rsidRPr="002D1FA0">
        <w:rPr>
          <w:szCs w:val="24"/>
        </w:rPr>
        <w:t xml:space="preserve">’s visual impairment is temporary or permanent.  If the disability proves to be temporary, and </w:t>
      </w:r>
      <w:r w:rsidR="00DE46E1" w:rsidRPr="002D1FA0">
        <w:rPr>
          <w:szCs w:val="24"/>
        </w:rPr>
        <w:t>RCW</w:t>
      </w:r>
      <w:r w:rsidRPr="002D1FA0">
        <w:rPr>
          <w:szCs w:val="24"/>
        </w:rPr>
        <w:t xml:space="preserve"> is able to resume her life as she led it prior to 8 January 2013, LBX would have no basis for intervening in the </w:t>
      </w:r>
      <w:r w:rsidR="00F751B7" w:rsidRPr="002D1FA0">
        <w:rPr>
          <w:szCs w:val="24"/>
        </w:rPr>
        <w:t xml:space="preserve">care </w:t>
      </w:r>
      <w:r w:rsidRPr="002D1FA0">
        <w:rPr>
          <w:szCs w:val="24"/>
        </w:rPr>
        <w:t>arrangements.</w:t>
      </w:r>
    </w:p>
    <w:p w:rsidR="0093223C" w:rsidRPr="002D1FA0" w:rsidRDefault="0094542A" w:rsidP="006D4596">
      <w:pPr>
        <w:pStyle w:val="ParaLevel1"/>
        <w:rPr>
          <w:szCs w:val="24"/>
        </w:rPr>
      </w:pPr>
      <w:r w:rsidRPr="002D1FA0">
        <w:rPr>
          <w:szCs w:val="24"/>
        </w:rPr>
        <w:t xml:space="preserve">Over the last few days and weeks, </w:t>
      </w:r>
      <w:r w:rsidR="00DE46E1" w:rsidRPr="002D1FA0">
        <w:rPr>
          <w:szCs w:val="24"/>
        </w:rPr>
        <w:t>RCW</w:t>
      </w:r>
      <w:r w:rsidRPr="002D1FA0">
        <w:rPr>
          <w:szCs w:val="24"/>
        </w:rPr>
        <w:t xml:space="preserve"> has had to absorb the </w:t>
      </w:r>
      <w:r w:rsidR="00F766F4" w:rsidRPr="002D1FA0">
        <w:rPr>
          <w:szCs w:val="24"/>
        </w:rPr>
        <w:t xml:space="preserve">devastating </w:t>
      </w:r>
      <w:r w:rsidRPr="002D1FA0">
        <w:rPr>
          <w:szCs w:val="24"/>
        </w:rPr>
        <w:t xml:space="preserve">consequences of the brain tumour, and the consequences of the operation, in making adjustments to her own life, and to SB’s.  In </w:t>
      </w:r>
      <w:r w:rsidR="0093223C" w:rsidRPr="002D1FA0">
        <w:rPr>
          <w:szCs w:val="24"/>
        </w:rPr>
        <w:t xml:space="preserve">my judgment </w:t>
      </w:r>
      <w:r w:rsidR="00DE46E1" w:rsidRPr="002D1FA0">
        <w:rPr>
          <w:szCs w:val="24"/>
        </w:rPr>
        <w:t>RCW</w:t>
      </w:r>
      <w:r w:rsidRPr="002D1FA0">
        <w:rPr>
          <w:szCs w:val="24"/>
        </w:rPr>
        <w:t xml:space="preserve"> has </w:t>
      </w:r>
      <w:r w:rsidR="0093223C" w:rsidRPr="002D1FA0">
        <w:rPr>
          <w:szCs w:val="24"/>
        </w:rPr>
        <w:t>made entirely appropriate arrangements for SB’s care, at least in the short term</w:t>
      </w:r>
      <w:r w:rsidR="00F751B7" w:rsidRPr="002D1FA0">
        <w:rPr>
          <w:szCs w:val="24"/>
        </w:rPr>
        <w:t xml:space="preserve">, and, as </w:t>
      </w:r>
      <w:r w:rsidR="0093223C" w:rsidRPr="002D1FA0">
        <w:rPr>
          <w:szCs w:val="24"/>
        </w:rPr>
        <w:t xml:space="preserve">LBX </w:t>
      </w:r>
      <w:r w:rsidR="00F751B7" w:rsidRPr="002D1FA0">
        <w:rPr>
          <w:szCs w:val="24"/>
        </w:rPr>
        <w:t xml:space="preserve">accepts, </w:t>
      </w:r>
      <w:r w:rsidR="0093223C" w:rsidRPr="002D1FA0">
        <w:rPr>
          <w:szCs w:val="24"/>
        </w:rPr>
        <w:t xml:space="preserve">SB is </w:t>
      </w:r>
      <w:r w:rsidR="009223BE" w:rsidRPr="002D1FA0">
        <w:rPr>
          <w:szCs w:val="24"/>
        </w:rPr>
        <w:t xml:space="preserve">and has been </w:t>
      </w:r>
      <w:r w:rsidR="0093223C" w:rsidRPr="002D1FA0">
        <w:rPr>
          <w:szCs w:val="24"/>
        </w:rPr>
        <w:t>receiving good physical care</w:t>
      </w:r>
      <w:r w:rsidRPr="002D1FA0">
        <w:rPr>
          <w:szCs w:val="24"/>
        </w:rPr>
        <w:t xml:space="preserve">.  </w:t>
      </w:r>
      <w:r w:rsidR="00F751B7" w:rsidRPr="002D1FA0">
        <w:rPr>
          <w:szCs w:val="24"/>
        </w:rPr>
        <w:t xml:space="preserve">I am not satisfied, on the information before me, that simply </w:t>
      </w:r>
      <w:r w:rsidR="0093223C" w:rsidRPr="002D1FA0">
        <w:rPr>
          <w:szCs w:val="24"/>
        </w:rPr>
        <w:t xml:space="preserve">by virtue of her </w:t>
      </w:r>
      <w:r w:rsidRPr="002D1FA0">
        <w:rPr>
          <w:szCs w:val="24"/>
        </w:rPr>
        <w:t xml:space="preserve">visual impairment </w:t>
      </w:r>
      <w:r w:rsidR="00DE46E1" w:rsidRPr="002D1FA0">
        <w:rPr>
          <w:szCs w:val="24"/>
        </w:rPr>
        <w:t>RCW</w:t>
      </w:r>
      <w:r w:rsidR="0093223C" w:rsidRPr="002D1FA0">
        <w:rPr>
          <w:szCs w:val="24"/>
        </w:rPr>
        <w:t xml:space="preserve"> is unable to give </w:t>
      </w:r>
      <w:r w:rsidR="00F751B7" w:rsidRPr="002D1FA0">
        <w:rPr>
          <w:szCs w:val="24"/>
        </w:rPr>
        <w:t xml:space="preserve">appropriate level of </w:t>
      </w:r>
      <w:r w:rsidR="0093223C" w:rsidRPr="002D1FA0">
        <w:rPr>
          <w:szCs w:val="24"/>
        </w:rPr>
        <w:t>emotional care</w:t>
      </w:r>
      <w:r w:rsidR="00F751B7" w:rsidRPr="002D1FA0">
        <w:rPr>
          <w:szCs w:val="24"/>
        </w:rPr>
        <w:t xml:space="preserve"> to SB (as LBX assert)</w:t>
      </w:r>
      <w:r w:rsidR="0093223C" w:rsidRPr="002D1FA0">
        <w:rPr>
          <w:szCs w:val="24"/>
        </w:rPr>
        <w:t xml:space="preserve">.   </w:t>
      </w:r>
      <w:r w:rsidR="001A1E3F" w:rsidRPr="002D1FA0">
        <w:rPr>
          <w:szCs w:val="24"/>
        </w:rPr>
        <w:t xml:space="preserve">Nor am I persuaded that it is contrary to SB’s emotional well-being for RCW’s friends to assist her in caring for SB </w:t>
      </w:r>
      <w:r w:rsidR="0093223C" w:rsidRPr="002D1FA0">
        <w:rPr>
          <w:szCs w:val="24"/>
        </w:rPr>
        <w:t>in the weeks and months ahead</w:t>
      </w:r>
      <w:r w:rsidR="001A1E3F" w:rsidRPr="002D1FA0">
        <w:rPr>
          <w:szCs w:val="24"/>
        </w:rPr>
        <w:t xml:space="preserve">; the </w:t>
      </w:r>
      <w:r w:rsidR="0093223C" w:rsidRPr="002D1FA0">
        <w:rPr>
          <w:szCs w:val="24"/>
        </w:rPr>
        <w:t xml:space="preserve">enthusiasm and dedication of these </w:t>
      </w:r>
      <w:r w:rsidRPr="002D1FA0">
        <w:rPr>
          <w:szCs w:val="24"/>
        </w:rPr>
        <w:t xml:space="preserve">friends </w:t>
      </w:r>
      <w:r w:rsidR="001A1E3F" w:rsidRPr="002D1FA0">
        <w:rPr>
          <w:szCs w:val="24"/>
        </w:rPr>
        <w:t xml:space="preserve"> (quite apart from their experience in looking after children) </w:t>
      </w:r>
      <w:r w:rsidR="0093223C" w:rsidRPr="002D1FA0">
        <w:rPr>
          <w:szCs w:val="24"/>
        </w:rPr>
        <w:t>cannot be over-stated</w:t>
      </w:r>
      <w:r w:rsidR="001A1E3F" w:rsidRPr="002D1FA0">
        <w:rPr>
          <w:szCs w:val="24"/>
        </w:rPr>
        <w:t>. W</w:t>
      </w:r>
      <w:r w:rsidR="0093223C" w:rsidRPr="002D1FA0">
        <w:rPr>
          <w:szCs w:val="24"/>
        </w:rPr>
        <w:t xml:space="preserve">hether this is indeed the optimal </w:t>
      </w:r>
      <w:r w:rsidR="008B2092" w:rsidRPr="002D1FA0">
        <w:rPr>
          <w:szCs w:val="24"/>
        </w:rPr>
        <w:t xml:space="preserve">long-term </w:t>
      </w:r>
      <w:r w:rsidR="0093223C" w:rsidRPr="002D1FA0">
        <w:rPr>
          <w:szCs w:val="24"/>
        </w:rPr>
        <w:t>care arrangement for SB remains to be seen</w:t>
      </w:r>
      <w:r w:rsidR="001A1E3F" w:rsidRPr="002D1FA0">
        <w:rPr>
          <w:szCs w:val="24"/>
        </w:rPr>
        <w:t xml:space="preserve">; it </w:t>
      </w:r>
      <w:r w:rsidR="008B2092" w:rsidRPr="002D1FA0">
        <w:rPr>
          <w:szCs w:val="24"/>
        </w:rPr>
        <w:t xml:space="preserve">may </w:t>
      </w:r>
      <w:r w:rsidR="001A1E3F" w:rsidRPr="002D1FA0">
        <w:rPr>
          <w:szCs w:val="24"/>
        </w:rPr>
        <w:t xml:space="preserve">well </w:t>
      </w:r>
      <w:r w:rsidR="008B2092" w:rsidRPr="002D1FA0">
        <w:rPr>
          <w:szCs w:val="24"/>
        </w:rPr>
        <w:t xml:space="preserve">be that </w:t>
      </w:r>
      <w:r w:rsidR="0093223C" w:rsidRPr="002D1FA0">
        <w:rPr>
          <w:szCs w:val="24"/>
        </w:rPr>
        <w:t xml:space="preserve">the employment of a single </w:t>
      </w:r>
      <w:r w:rsidR="008B2092" w:rsidRPr="002D1FA0">
        <w:rPr>
          <w:szCs w:val="24"/>
        </w:rPr>
        <w:t xml:space="preserve">support carer or </w:t>
      </w:r>
      <w:r w:rsidR="0093223C" w:rsidRPr="002D1FA0">
        <w:rPr>
          <w:szCs w:val="24"/>
        </w:rPr>
        <w:t xml:space="preserve">nanny </w:t>
      </w:r>
      <w:r w:rsidRPr="002D1FA0">
        <w:rPr>
          <w:szCs w:val="24"/>
        </w:rPr>
        <w:t xml:space="preserve">to assist </w:t>
      </w:r>
      <w:r w:rsidR="00DE46E1" w:rsidRPr="002D1FA0">
        <w:rPr>
          <w:szCs w:val="24"/>
        </w:rPr>
        <w:t>RCW</w:t>
      </w:r>
      <w:r w:rsidRPr="002D1FA0">
        <w:rPr>
          <w:szCs w:val="24"/>
        </w:rPr>
        <w:t xml:space="preserve"> </w:t>
      </w:r>
      <w:r w:rsidR="0093223C" w:rsidRPr="002D1FA0">
        <w:rPr>
          <w:szCs w:val="24"/>
        </w:rPr>
        <w:t xml:space="preserve">may be </w:t>
      </w:r>
      <w:r w:rsidRPr="002D1FA0">
        <w:rPr>
          <w:szCs w:val="24"/>
        </w:rPr>
        <w:t xml:space="preserve">a </w:t>
      </w:r>
      <w:r w:rsidR="0093223C" w:rsidRPr="002D1FA0">
        <w:rPr>
          <w:szCs w:val="24"/>
        </w:rPr>
        <w:t xml:space="preserve">better </w:t>
      </w:r>
      <w:r w:rsidRPr="002D1FA0">
        <w:rPr>
          <w:szCs w:val="24"/>
        </w:rPr>
        <w:t>option</w:t>
      </w:r>
      <w:r w:rsidR="001A1E3F" w:rsidRPr="002D1FA0">
        <w:rPr>
          <w:szCs w:val="24"/>
        </w:rPr>
        <w:t xml:space="preserve"> for SB</w:t>
      </w:r>
      <w:r w:rsidR="008B2092" w:rsidRPr="002D1FA0">
        <w:rPr>
          <w:szCs w:val="24"/>
        </w:rPr>
        <w:t xml:space="preserve">.  This is </w:t>
      </w:r>
      <w:r w:rsidR="0093223C" w:rsidRPr="002D1FA0">
        <w:rPr>
          <w:szCs w:val="24"/>
        </w:rPr>
        <w:t>an issue which will surely need to be examined</w:t>
      </w:r>
      <w:r w:rsidRPr="002D1FA0">
        <w:rPr>
          <w:szCs w:val="24"/>
        </w:rPr>
        <w:t xml:space="preserve">.  </w:t>
      </w:r>
      <w:r w:rsidR="0093223C" w:rsidRPr="002D1FA0">
        <w:rPr>
          <w:szCs w:val="24"/>
        </w:rPr>
        <w:t xml:space="preserve">I note that when placing </w:t>
      </w:r>
      <w:r w:rsidR="001A1E3F" w:rsidRPr="002D1FA0">
        <w:rPr>
          <w:szCs w:val="24"/>
        </w:rPr>
        <w:t xml:space="preserve">SB with RCW, </w:t>
      </w:r>
      <w:r w:rsidR="0093223C" w:rsidRPr="002D1FA0">
        <w:rPr>
          <w:szCs w:val="24"/>
        </w:rPr>
        <w:t xml:space="preserve">LBX knew that </w:t>
      </w:r>
      <w:r w:rsidR="00DE46E1" w:rsidRPr="002D1FA0">
        <w:rPr>
          <w:szCs w:val="24"/>
        </w:rPr>
        <w:t>RCW</w:t>
      </w:r>
      <w:r w:rsidR="0093223C" w:rsidRPr="002D1FA0">
        <w:rPr>
          <w:szCs w:val="24"/>
        </w:rPr>
        <w:t xml:space="preserve"> was a single woman with a full-time job, and that nursery care was ultimately going to be part of SB’s wider care regime.</w:t>
      </w:r>
      <w:r w:rsidR="008B2092" w:rsidRPr="002D1FA0">
        <w:rPr>
          <w:szCs w:val="24"/>
        </w:rPr>
        <w:t xml:space="preserve">  Ironically, I note that when approving </w:t>
      </w:r>
      <w:r w:rsidR="00DE46E1" w:rsidRPr="002D1FA0">
        <w:rPr>
          <w:szCs w:val="24"/>
        </w:rPr>
        <w:t>RCW</w:t>
      </w:r>
      <w:r w:rsidR="008B2092" w:rsidRPr="002D1FA0">
        <w:rPr>
          <w:szCs w:val="24"/>
        </w:rPr>
        <w:t xml:space="preserve"> as an adopter, the consultant social worker engaged by LBX to undertake the assessment had commented “</w:t>
      </w:r>
      <w:r w:rsidR="008B2092" w:rsidRPr="002D1FA0">
        <w:rPr>
          <w:i/>
          <w:szCs w:val="24"/>
        </w:rPr>
        <w:t>I was impressed with how seriously [</w:t>
      </w:r>
      <w:r w:rsidR="00DE46E1" w:rsidRPr="002D1FA0">
        <w:rPr>
          <w:i/>
          <w:szCs w:val="24"/>
        </w:rPr>
        <w:t>RCW</w:t>
      </w:r>
      <w:r w:rsidR="008B2092" w:rsidRPr="002D1FA0">
        <w:rPr>
          <w:i/>
          <w:szCs w:val="24"/>
        </w:rPr>
        <w:t>] had … [been] able to evidence the developments she had made in developing a more robust support system….. These included living in with [</w:t>
      </w:r>
      <w:r w:rsidR="00DE46E1" w:rsidRPr="002D1FA0">
        <w:rPr>
          <w:i/>
          <w:szCs w:val="24"/>
        </w:rPr>
        <w:t>RCW</w:t>
      </w:r>
      <w:r w:rsidR="008B2092" w:rsidRPr="002D1FA0">
        <w:rPr>
          <w:i/>
          <w:szCs w:val="24"/>
        </w:rPr>
        <w:t xml:space="preserve">] if </w:t>
      </w:r>
      <w:r w:rsidR="008B2092" w:rsidRPr="002D1FA0">
        <w:rPr>
          <w:i/>
          <w:szCs w:val="24"/>
        </w:rPr>
        <w:lastRenderedPageBreak/>
        <w:t>there was a difficulty in [</w:t>
      </w:r>
      <w:r w:rsidR="00DE46E1" w:rsidRPr="002D1FA0">
        <w:rPr>
          <w:i/>
          <w:szCs w:val="24"/>
        </w:rPr>
        <w:t>RCW</w:t>
      </w:r>
      <w:r w:rsidR="008B2092" w:rsidRPr="002D1FA0">
        <w:rPr>
          <w:i/>
          <w:szCs w:val="24"/>
        </w:rPr>
        <w:t>] being able to meet the demands of day to day care for a child</w:t>
      </w:r>
      <w:r w:rsidR="008B2092" w:rsidRPr="002D1FA0">
        <w:rPr>
          <w:szCs w:val="24"/>
        </w:rPr>
        <w:t xml:space="preserve">.” </w:t>
      </w:r>
    </w:p>
    <w:p w:rsidR="0093223C" w:rsidRPr="002D1FA0" w:rsidRDefault="00F45E80" w:rsidP="006D4596">
      <w:pPr>
        <w:pStyle w:val="ParaLevel1"/>
        <w:rPr>
          <w:szCs w:val="24"/>
        </w:rPr>
      </w:pPr>
      <w:r w:rsidRPr="002D1FA0">
        <w:rPr>
          <w:szCs w:val="24"/>
        </w:rPr>
        <w:t xml:space="preserve">Visual impairment </w:t>
      </w:r>
      <w:r w:rsidR="0093223C" w:rsidRPr="002D1FA0">
        <w:rPr>
          <w:szCs w:val="24"/>
        </w:rPr>
        <w:t xml:space="preserve">does not </w:t>
      </w:r>
      <w:r w:rsidR="0094542A" w:rsidRPr="002D1FA0">
        <w:rPr>
          <w:szCs w:val="24"/>
        </w:rPr>
        <w:t xml:space="preserve">of itself </w:t>
      </w:r>
      <w:r w:rsidR="0093223C" w:rsidRPr="002D1FA0">
        <w:rPr>
          <w:szCs w:val="24"/>
        </w:rPr>
        <w:t xml:space="preserve">disqualify an adult from being a capable loving parent.  In my judgment, the ability for </w:t>
      </w:r>
      <w:r w:rsidR="00DE46E1" w:rsidRPr="002D1FA0">
        <w:rPr>
          <w:szCs w:val="24"/>
        </w:rPr>
        <w:t>RCW</w:t>
      </w:r>
      <w:r w:rsidR="0093223C" w:rsidRPr="002D1FA0">
        <w:rPr>
          <w:szCs w:val="24"/>
        </w:rPr>
        <w:t xml:space="preserve"> to provide good emotional care for SB (probably with support) needs to be properly assessed.  It was not fairly assessed on 24 January 2013 when the social worker visited </w:t>
      </w:r>
      <w:r w:rsidR="00DE46E1" w:rsidRPr="002D1FA0">
        <w:rPr>
          <w:szCs w:val="24"/>
        </w:rPr>
        <w:t>RCW</w:t>
      </w:r>
      <w:r w:rsidR="0093223C" w:rsidRPr="002D1FA0">
        <w:rPr>
          <w:szCs w:val="24"/>
        </w:rPr>
        <w:t xml:space="preserve">’s home so soon after </w:t>
      </w:r>
      <w:r w:rsidR="00DE46E1" w:rsidRPr="002D1FA0">
        <w:rPr>
          <w:szCs w:val="24"/>
        </w:rPr>
        <w:t>RCW</w:t>
      </w:r>
      <w:r w:rsidR="0093223C" w:rsidRPr="002D1FA0">
        <w:rPr>
          <w:szCs w:val="24"/>
        </w:rPr>
        <w:t xml:space="preserve">’s discharge from hospital.  LBX can only point to one example (from the visit on that day) where they maintain that SB’s needs were not being met.  </w:t>
      </w:r>
    </w:p>
    <w:p w:rsidR="0093223C" w:rsidRPr="002D1FA0" w:rsidRDefault="0093223C" w:rsidP="006D4596">
      <w:pPr>
        <w:pStyle w:val="ParaLevel1"/>
        <w:rPr>
          <w:szCs w:val="24"/>
        </w:rPr>
      </w:pPr>
      <w:r w:rsidRPr="002D1FA0">
        <w:rPr>
          <w:szCs w:val="24"/>
        </w:rPr>
        <w:t xml:space="preserve">I do not accept that this </w:t>
      </w:r>
      <w:r w:rsidR="008B2092" w:rsidRPr="002D1FA0">
        <w:rPr>
          <w:szCs w:val="24"/>
        </w:rPr>
        <w:t xml:space="preserve">observation </w:t>
      </w:r>
      <w:r w:rsidRPr="002D1FA0">
        <w:rPr>
          <w:szCs w:val="24"/>
        </w:rPr>
        <w:t xml:space="preserve">necessarily supports the proposition that </w:t>
      </w:r>
      <w:r w:rsidR="00DE46E1" w:rsidRPr="002D1FA0">
        <w:rPr>
          <w:szCs w:val="24"/>
        </w:rPr>
        <w:t>RCW</w:t>
      </w:r>
      <w:r w:rsidRPr="002D1FA0">
        <w:rPr>
          <w:szCs w:val="24"/>
        </w:rPr>
        <w:t xml:space="preserve"> is unable to meet SB’s needs; even if it did, it would be grossly unfair to make any judgment about the long-term ability of </w:t>
      </w:r>
      <w:r w:rsidR="00DE46E1" w:rsidRPr="002D1FA0">
        <w:rPr>
          <w:szCs w:val="24"/>
        </w:rPr>
        <w:t>RCW</w:t>
      </w:r>
      <w:r w:rsidRPr="002D1FA0">
        <w:rPr>
          <w:szCs w:val="24"/>
        </w:rPr>
        <w:t xml:space="preserve"> to meet the needs of SB on the basis of an assessment made on the day on which </w:t>
      </w:r>
      <w:r w:rsidR="00DE46E1" w:rsidRPr="002D1FA0">
        <w:rPr>
          <w:szCs w:val="24"/>
        </w:rPr>
        <w:t>RCW</w:t>
      </w:r>
      <w:r w:rsidRPr="002D1FA0">
        <w:rPr>
          <w:szCs w:val="24"/>
        </w:rPr>
        <w:t xml:space="preserve"> left hospital and returned home.   One can only imagine the tumult of emotions which </w:t>
      </w:r>
      <w:r w:rsidR="00DE46E1" w:rsidRPr="002D1FA0">
        <w:rPr>
          <w:szCs w:val="24"/>
        </w:rPr>
        <w:t>RCW</w:t>
      </w:r>
      <w:r w:rsidRPr="002D1FA0">
        <w:rPr>
          <w:szCs w:val="24"/>
        </w:rPr>
        <w:t xml:space="preserve"> must have been feeling on that day – joy and relief to be home and with SB; sickening anxiety and possibly despair at her new disability. </w:t>
      </w:r>
    </w:p>
    <w:p w:rsidR="0093223C" w:rsidRPr="002D1FA0" w:rsidRDefault="0093223C" w:rsidP="006D4596">
      <w:pPr>
        <w:pStyle w:val="ParaLevel1"/>
        <w:rPr>
          <w:szCs w:val="24"/>
        </w:rPr>
      </w:pPr>
      <w:r w:rsidRPr="002D1FA0">
        <w:rPr>
          <w:szCs w:val="24"/>
        </w:rPr>
        <w:t>In my judgment, LBX’s decision to remove SB was reached on an incomplete assessment of the current situation</w:t>
      </w:r>
      <w:r w:rsidR="001A1E3F" w:rsidRPr="002D1FA0">
        <w:rPr>
          <w:szCs w:val="24"/>
        </w:rPr>
        <w:t>, and in a manner which was unfair to RCW</w:t>
      </w:r>
      <w:r w:rsidRPr="002D1FA0">
        <w:rPr>
          <w:szCs w:val="24"/>
        </w:rPr>
        <w:t xml:space="preserve">.  I stop short of finding that </w:t>
      </w:r>
      <w:r w:rsidR="001A1E3F" w:rsidRPr="002D1FA0">
        <w:rPr>
          <w:szCs w:val="24"/>
        </w:rPr>
        <w:t xml:space="preserve">the assumptions which the authority has made </w:t>
      </w:r>
      <w:r w:rsidRPr="002D1FA0">
        <w:rPr>
          <w:szCs w:val="24"/>
        </w:rPr>
        <w:t xml:space="preserve">about parenting by a carer who is blind are discriminatory, but in ruling </w:t>
      </w:r>
      <w:r w:rsidR="00DE46E1" w:rsidRPr="002D1FA0">
        <w:rPr>
          <w:szCs w:val="24"/>
        </w:rPr>
        <w:t>RCW</w:t>
      </w:r>
      <w:r w:rsidRPr="002D1FA0">
        <w:rPr>
          <w:szCs w:val="24"/>
        </w:rPr>
        <w:t xml:space="preserve"> out as a prospective carer</w:t>
      </w:r>
      <w:r w:rsidR="001A1E3F" w:rsidRPr="002D1FA0">
        <w:rPr>
          <w:szCs w:val="24"/>
        </w:rPr>
        <w:t xml:space="preserve"> so summarily</w:t>
      </w:r>
      <w:r w:rsidRPr="002D1FA0">
        <w:rPr>
          <w:szCs w:val="24"/>
        </w:rPr>
        <w:t>, LBX has shown a worrying lack of enquiry into the condition or the potential for good care</w:t>
      </w:r>
      <w:r w:rsidR="008B2092" w:rsidRPr="002D1FA0">
        <w:rPr>
          <w:szCs w:val="24"/>
        </w:rPr>
        <w:t xml:space="preserve"> offered by a visually impaired parent</w:t>
      </w:r>
      <w:r w:rsidRPr="002D1FA0">
        <w:rPr>
          <w:szCs w:val="24"/>
        </w:rPr>
        <w:t>.</w:t>
      </w:r>
    </w:p>
    <w:p w:rsidR="0093223C" w:rsidRPr="002D1FA0" w:rsidRDefault="0093223C" w:rsidP="006D4596">
      <w:pPr>
        <w:pStyle w:val="ParaLevel1"/>
        <w:rPr>
          <w:szCs w:val="24"/>
        </w:rPr>
      </w:pPr>
      <w:r w:rsidRPr="002D1FA0">
        <w:rPr>
          <w:szCs w:val="24"/>
        </w:rPr>
        <w:t xml:space="preserve">Nowhere do I read in LBX’s evidence, nor did I hear from Mr. Pearman, any indication that LBX have given consideration to </w:t>
      </w:r>
      <w:r w:rsidR="008B2092" w:rsidRPr="002D1FA0">
        <w:rPr>
          <w:szCs w:val="24"/>
        </w:rPr>
        <w:t xml:space="preserve">offering this placement practical and integrated </w:t>
      </w:r>
      <w:r w:rsidRPr="002D1FA0">
        <w:rPr>
          <w:szCs w:val="24"/>
        </w:rPr>
        <w:t>support.  This plainly needs to be addressed urgently</w:t>
      </w:r>
      <w:r w:rsidR="001A1E3F" w:rsidRPr="002D1FA0">
        <w:rPr>
          <w:szCs w:val="24"/>
        </w:rPr>
        <w:t>, and will be the subject of directions which I propose to make within these proceedings.</w:t>
      </w:r>
    </w:p>
    <w:p w:rsidR="008B2092" w:rsidRPr="002D1FA0" w:rsidRDefault="008B2092" w:rsidP="006D4596">
      <w:pPr>
        <w:pStyle w:val="ParaLevel1"/>
        <w:rPr>
          <w:szCs w:val="24"/>
        </w:rPr>
      </w:pPr>
      <w:r w:rsidRPr="002D1FA0">
        <w:rPr>
          <w:szCs w:val="24"/>
        </w:rPr>
        <w:t xml:space="preserve">For the reasons set out above, </w:t>
      </w:r>
      <w:r w:rsidR="0093223C" w:rsidRPr="002D1FA0">
        <w:rPr>
          <w:szCs w:val="24"/>
        </w:rPr>
        <w:t xml:space="preserve">I </w:t>
      </w:r>
      <w:r w:rsidR="001A1E3F" w:rsidRPr="002D1FA0">
        <w:rPr>
          <w:szCs w:val="24"/>
        </w:rPr>
        <w:t xml:space="preserve">have </w:t>
      </w:r>
      <w:r w:rsidR="0093223C" w:rsidRPr="002D1FA0">
        <w:rPr>
          <w:szCs w:val="24"/>
        </w:rPr>
        <w:t>ma</w:t>
      </w:r>
      <w:r w:rsidRPr="002D1FA0">
        <w:rPr>
          <w:szCs w:val="24"/>
        </w:rPr>
        <w:t>d</w:t>
      </w:r>
      <w:r w:rsidR="0093223C" w:rsidRPr="002D1FA0">
        <w:rPr>
          <w:szCs w:val="24"/>
        </w:rPr>
        <w:t xml:space="preserve">e the injunction order </w:t>
      </w:r>
      <w:r w:rsidRPr="002D1FA0">
        <w:rPr>
          <w:szCs w:val="24"/>
        </w:rPr>
        <w:t xml:space="preserve">on 8 February 2013 in the terms sought.  </w:t>
      </w:r>
    </w:p>
    <w:sectPr w:rsidR="008B2092" w:rsidRPr="002D1FA0" w:rsidSect="002D1FA0">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1F" w:rsidRDefault="0062411F">
      <w:r>
        <w:separator/>
      </w:r>
    </w:p>
  </w:endnote>
  <w:endnote w:type="continuationSeparator" w:id="0">
    <w:p w:rsidR="0062411F" w:rsidRDefault="00624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1F" w:rsidRDefault="0062411F">
      <w:r>
        <w:separator/>
      </w:r>
    </w:p>
  </w:footnote>
  <w:footnote w:type="continuationSeparator" w:id="0">
    <w:p w:rsidR="0062411F" w:rsidRDefault="00624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9F8"/>
    <w:multiLevelType w:val="hybridMultilevel"/>
    <w:tmpl w:val="B13CE15C"/>
    <w:lvl w:ilvl="0" w:tplc="883854C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4E4490C"/>
    <w:multiLevelType w:val="hybridMultilevel"/>
    <w:tmpl w:val="F6EA01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4B3E7C"/>
    <w:multiLevelType w:val="hybridMultilevel"/>
    <w:tmpl w:val="C2A0FBFA"/>
    <w:lvl w:ilvl="0" w:tplc="DB68DBBE">
      <w:start w:val="1"/>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4E1D7894"/>
    <w:multiLevelType w:val="hybridMultilevel"/>
    <w:tmpl w:val="A29A554E"/>
    <w:lvl w:ilvl="0" w:tplc="51EC4EE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56E96935"/>
    <w:multiLevelType w:val="hybridMultilevel"/>
    <w:tmpl w:val="48461166"/>
    <w:lvl w:ilvl="0" w:tplc="A9EC486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6">
    <w:nsid w:val="64DF0F96"/>
    <w:multiLevelType w:val="hybridMultilevel"/>
    <w:tmpl w:val="3738A7A8"/>
    <w:lvl w:ilvl="0" w:tplc="C80C1F8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6B014FA4"/>
    <w:multiLevelType w:val="hybridMultilevel"/>
    <w:tmpl w:val="928EE6BC"/>
    <w:lvl w:ilvl="0" w:tplc="61DA45A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6F586554"/>
    <w:multiLevelType w:val="hybridMultilevel"/>
    <w:tmpl w:val="ACB87FE2"/>
    <w:lvl w:ilvl="0" w:tplc="CCA2EF86">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9">
    <w:nsid w:val="73BC4D70"/>
    <w:multiLevelType w:val="hybridMultilevel"/>
    <w:tmpl w:val="3710E668"/>
    <w:lvl w:ilvl="0" w:tplc="7A3CE4F6">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0">
    <w:nsid w:val="75D70B9F"/>
    <w:multiLevelType w:val="multilevel"/>
    <w:tmpl w:val="62C48A38"/>
    <w:lvl w:ilvl="0">
      <w:start w:val="1"/>
      <w:numFmt w:val="decimal"/>
      <w:pStyle w:val="ParaLevel1"/>
      <w:lvlText w:val="%1."/>
      <w:lvlJc w:val="left"/>
      <w:pPr>
        <w:tabs>
          <w:tab w:val="num" w:pos="900"/>
        </w:tabs>
        <w:ind w:left="90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5"/>
  </w:num>
  <w:num w:numId="11">
    <w:abstractNumId w:val="1"/>
  </w:num>
  <w:num w:numId="12">
    <w:abstractNumId w:val="7"/>
  </w:num>
  <w:num w:numId="13">
    <w:abstractNumId w:val="9"/>
  </w:num>
  <w:num w:numId="14">
    <w:abstractNumId w:val="4"/>
  </w:num>
  <w:num w:numId="15">
    <w:abstractNumId w:val="8"/>
  </w:num>
  <w:num w:numId="16">
    <w:abstractNumId w:val="0"/>
  </w:num>
  <w:num w:numId="17">
    <w:abstractNumId w:val="3"/>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56D09"/>
    <w:rsid w:val="000A6825"/>
    <w:rsid w:val="0018465D"/>
    <w:rsid w:val="0018752E"/>
    <w:rsid w:val="001A1E3F"/>
    <w:rsid w:val="001E44AC"/>
    <w:rsid w:val="00233064"/>
    <w:rsid w:val="00235A07"/>
    <w:rsid w:val="00264A67"/>
    <w:rsid w:val="002D1FA0"/>
    <w:rsid w:val="003102CC"/>
    <w:rsid w:val="00325498"/>
    <w:rsid w:val="003262CC"/>
    <w:rsid w:val="00337662"/>
    <w:rsid w:val="003C24DB"/>
    <w:rsid w:val="004665B7"/>
    <w:rsid w:val="0051172D"/>
    <w:rsid w:val="00511A9F"/>
    <w:rsid w:val="005E2342"/>
    <w:rsid w:val="00614F23"/>
    <w:rsid w:val="0062411F"/>
    <w:rsid w:val="00656D09"/>
    <w:rsid w:val="00685663"/>
    <w:rsid w:val="006968BD"/>
    <w:rsid w:val="006D4596"/>
    <w:rsid w:val="0072149C"/>
    <w:rsid w:val="00734195"/>
    <w:rsid w:val="007A741A"/>
    <w:rsid w:val="007B788D"/>
    <w:rsid w:val="00806279"/>
    <w:rsid w:val="008B2092"/>
    <w:rsid w:val="009223BE"/>
    <w:rsid w:val="0093223C"/>
    <w:rsid w:val="0094542A"/>
    <w:rsid w:val="00992B25"/>
    <w:rsid w:val="00A61079"/>
    <w:rsid w:val="00AD5928"/>
    <w:rsid w:val="00BA3D54"/>
    <w:rsid w:val="00BC5D8D"/>
    <w:rsid w:val="00BD1BD6"/>
    <w:rsid w:val="00C73E40"/>
    <w:rsid w:val="00C813DC"/>
    <w:rsid w:val="00CE5BD4"/>
    <w:rsid w:val="00D04C16"/>
    <w:rsid w:val="00D224D3"/>
    <w:rsid w:val="00D43223"/>
    <w:rsid w:val="00D5179D"/>
    <w:rsid w:val="00D87895"/>
    <w:rsid w:val="00DB54C6"/>
    <w:rsid w:val="00DE46E1"/>
    <w:rsid w:val="00DE4AF5"/>
    <w:rsid w:val="00EB1193"/>
    <w:rsid w:val="00F45E80"/>
    <w:rsid w:val="00F630AB"/>
    <w:rsid w:val="00F751B7"/>
    <w:rsid w:val="00F766F4"/>
    <w:rsid w:val="00FE2F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customStyle="1" w:styleId="CoverDesc">
    <w:name w:val="CoverDesc"/>
    <w:basedOn w:val="Normal"/>
    <w:uiPriority w:val="99"/>
    <w:pPr>
      <w:jc w:val="center"/>
    </w:pPr>
    <w:rPr>
      <w:b/>
      <w:sz w:val="36"/>
      <w:szCs w:val="20"/>
    </w:rPr>
  </w:style>
  <w:style w:type="paragraph" w:customStyle="1" w:styleId="CoverMain">
    <w:name w:val="CoverMa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pPr>
      <w:jc w:val="right"/>
    </w:pPr>
    <w:rPr>
      <w:szCs w:val="20"/>
      <w:u w:val="single"/>
    </w:rPr>
  </w:style>
  <w:style w:type="paragraph" w:customStyle="1" w:styleId="ParaHeading">
    <w:name w:val="ParaHeading"/>
    <w:basedOn w:val="Normal"/>
    <w:next w:val="ParaLevel1"/>
    <w:uiPriority w:val="99"/>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pPr>
      <w:spacing w:before="240" w:after="240"/>
      <w:jc w:val="both"/>
    </w:pPr>
    <w:rPr>
      <w:szCs w:val="20"/>
    </w:rPr>
  </w:style>
  <w:style w:type="paragraph" w:styleId="Quote">
    <w:name w:val="Quote"/>
    <w:basedOn w:val="Normal"/>
    <w:next w:val="ParaLevel1"/>
    <w:link w:val="QuoteChar"/>
    <w:uiPriority w:val="99"/>
    <w:qFormat/>
    <w:pPr>
      <w:spacing w:after="240"/>
      <w:ind w:left="1440" w:right="1440"/>
      <w:jc w:val="both"/>
    </w:pPr>
    <w:rPr>
      <w:szCs w:val="20"/>
    </w:rPr>
  </w:style>
  <w:style w:type="character" w:customStyle="1" w:styleId="QuoteChar">
    <w:name w:val="Quote Char"/>
    <w:basedOn w:val="DefaultParagraphFont"/>
    <w:link w:val="Quote"/>
    <w:uiPriority w:val="29"/>
    <w:rPr>
      <w:i/>
      <w:iCs/>
      <w:color w:val="000000" w:themeColor="text1"/>
      <w:sz w:val="24"/>
      <w:szCs w:val="24"/>
      <w:lang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Pr>
      <w:sz w:val="24"/>
      <w:szCs w:val="24"/>
      <w:lang w:eastAsia="en-US"/>
    </w:rPr>
  </w:style>
  <w:style w:type="paragraph" w:customStyle="1" w:styleId="Heading">
    <w:name w:val="Heading"/>
    <w:basedOn w:val="Normal"/>
    <w:next w:val="Heading1"/>
    <w:uiPriority w:val="99"/>
    <w:pPr>
      <w:keepNext/>
      <w:spacing w:before="240" w:after="240" w:line="480" w:lineRule="auto"/>
    </w:pPr>
    <w:rPr>
      <w:szCs w:val="20"/>
    </w:r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656D09"/>
    <w:pPr>
      <w:spacing w:after="200" w:line="276" w:lineRule="auto"/>
      <w:ind w:left="720"/>
      <w:contextualSpacing/>
    </w:pPr>
    <w:rPr>
      <w:rFonts w:ascii="Calibri" w:hAnsi="Calibri"/>
      <w:sz w:val="22"/>
      <w:szCs w:val="22"/>
    </w:rPr>
  </w:style>
  <w:style w:type="paragraph" w:customStyle="1" w:styleId="eMailBlock">
    <w:name w:val="eMailBlock"/>
    <w:basedOn w:val="Title"/>
    <w:uiPriority w:val="99"/>
    <w:rPr>
      <w:sz w:val="26"/>
    </w:rPr>
  </w:style>
  <w:style w:type="paragraph" w:styleId="FootnoteText">
    <w:name w:val="footnote text"/>
    <w:basedOn w:val="Normal"/>
    <w:link w:val="FootnoteTextChar"/>
    <w:uiPriority w:val="99"/>
    <w:semiHidden/>
    <w:rsid w:val="00656D09"/>
    <w:rPr>
      <w:rFonts w:ascii="Calibri" w:hAnsi="Calibri"/>
      <w:sz w:val="20"/>
      <w:szCs w:val="20"/>
    </w:rPr>
  </w:style>
  <w:style w:type="character" w:customStyle="1" w:styleId="FootnoteTextChar">
    <w:name w:val="Footnote Text Char"/>
    <w:basedOn w:val="DefaultParagraphFont"/>
    <w:link w:val="FootnoteText"/>
    <w:uiPriority w:val="99"/>
    <w:semiHidden/>
    <w:locked/>
    <w:rsid w:val="00656D09"/>
    <w:rPr>
      <w:rFonts w:ascii="Calibri" w:hAnsi="Calibri" w:cs="Times New Roman"/>
      <w:lang w:val="en-GB" w:eastAsia="en-US" w:bidi="ar-SA"/>
    </w:rPr>
  </w:style>
  <w:style w:type="character" w:styleId="FootnoteReference">
    <w:name w:val="footnote reference"/>
    <w:basedOn w:val="DefaultParagraphFont"/>
    <w:uiPriority w:val="99"/>
    <w:semiHidden/>
    <w:rsid w:val="00656D09"/>
    <w:rPr>
      <w:rFonts w:cs="Times New Roman"/>
      <w:vertAlign w:val="superscript"/>
    </w:rPr>
  </w:style>
  <w:style w:type="character" w:styleId="Emphasis">
    <w:name w:val="Emphasis"/>
    <w:basedOn w:val="DefaultParagraphFont"/>
    <w:uiPriority w:val="99"/>
    <w:qFormat/>
    <w:rsid w:val="00992B25"/>
    <w:rPr>
      <w:rFonts w:cs="Times New Roman"/>
      <w:i/>
      <w:iCs/>
    </w:rPr>
  </w:style>
  <w:style w:type="character" w:customStyle="1" w:styleId="legdslegrhslegp3text">
    <w:name w:val="legds legrhs legp3text"/>
    <w:basedOn w:val="DefaultParagraphFont"/>
    <w:uiPriority w:val="99"/>
    <w:rsid w:val="00D224D3"/>
    <w:rPr>
      <w:rFonts w:cs="Times New Roman"/>
    </w:rPr>
  </w:style>
  <w:style w:type="paragraph" w:styleId="BalloonText">
    <w:name w:val="Balloon Text"/>
    <w:basedOn w:val="Normal"/>
    <w:link w:val="BalloonTextChar"/>
    <w:uiPriority w:val="99"/>
    <w:semiHidden/>
    <w:rsid w:val="00511A9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cu70b\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1</TotalTime>
  <Pages>10</Pages>
  <Words>3825</Words>
  <Characters>21803</Characters>
  <Application>Microsoft Office Word</Application>
  <DocSecurity>4</DocSecurity>
  <Lines>181</Lines>
  <Paragraphs>51</Paragraphs>
  <ScaleCrop>false</ScaleCrop>
  <Company>RCJ - In House Applications</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ycu70b</dc:creator>
  <cp:keywords/>
  <dc:description/>
  <cp:lastModifiedBy>francesco</cp:lastModifiedBy>
  <cp:revision>2</cp:revision>
  <cp:lastPrinted>2013-02-13T16:11:00Z</cp:lastPrinted>
  <dcterms:created xsi:type="dcterms:W3CDTF">2013-02-20T16:31:00Z</dcterms:created>
  <dcterms:modified xsi:type="dcterms:W3CDTF">2013-02-20T16:31:00Z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 MR. JUSTICE COBB</vt:lpwstr>
  </property>
  <property fmtid="{D5CDD505-2E9C-101B-9397-08002B2CF9AE}" pid="9" name="NCJudgeDate">
    <vt:lpwstr>12/02/2013</vt:lpwstr>
  </property>
  <property fmtid="{D5CDD505-2E9C-101B-9397-08002B2CF9AE}" pid="10" name="NCCaseNum">
    <vt:lpwstr>FD13P00283</vt:lpwstr>
  </property>
  <property fmtid="{D5CDD505-2E9C-101B-9397-08002B2CF9AE}" pid="11" name="NCNumber">
    <vt:lpwstr>[2013] EWHC 235 (Fam)</vt:lpwstr>
  </property>
</Properties>
</file>